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1E" w:rsidRDefault="00AC7356" w:rsidP="0061021E">
      <w:pPr>
        <w:pStyle w:val="Heading1"/>
        <w:jc w:val="center"/>
      </w:pPr>
      <w:bookmarkStart w:id="0" w:name="_GoBack"/>
      <w:bookmarkEnd w:id="0"/>
      <w:r w:rsidRPr="00AC7356">
        <w:rPr>
          <w:rFonts w:ascii="Century Gothic" w:eastAsia="+mn-ea" w:hAnsi="Century Gothic" w:cs="+mn-cs"/>
          <w:noProof/>
          <w:color w:val="000000"/>
          <w:kern w:val="24"/>
          <w:szCs w:val="19"/>
          <w:lang w:eastAsia="en-US"/>
        </w:rPr>
        <w:pict>
          <v:rect id="Sidebar" o:spid="_x0000_s1026" style="position:absolute;left:0;text-align:left;margin-left:0;margin-top:0;width:165.85pt;height:567.1pt;z-index:251667456;visibility:visible;mso-width-percent:330;mso-height-percent:830;mso-left-percent:670;mso-top-percent:150;mso-position-horizontal-relative:margin;mso-position-vertical-relative:margin;mso-width-percent:330;mso-height-percent:830;mso-left-percent:670;mso-top-percent:1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d9d1c3 [1302]" strokecolor="#9d3511 [2404]" strokeweight=".5pt">
            <v:fill opacity="46003f"/>
            <v:textbox style="mso-next-textbox:#Sidebar" inset="14.4pt,1.2695mm,14.4pt,1.2695mm">
              <w:txbxContent>
                <w:p w:rsidR="003617E9" w:rsidRDefault="003617E9" w:rsidP="00EF6B04">
                  <w:pPr>
                    <w:spacing w:before="240" w:after="240" w:line="240" w:lineRule="auto"/>
                    <w:ind w:right="346" w:firstLine="0"/>
                    <w:jc w:val="center"/>
                    <w:rPr>
                      <w:rFonts w:ascii="Lucida Calligraphy" w:eastAsia="+mn-ea" w:hAnsi="Lucida Calligraphy" w:cs="Arabic Typesetting"/>
                      <w:caps/>
                      <w:color w:val="696464" w:themeColor="text2"/>
                      <w:kern w:val="24"/>
                      <w:sz w:val="24"/>
                      <w:szCs w:val="24"/>
                    </w:rPr>
                  </w:pPr>
                  <w:r w:rsidRPr="00EC6638">
                    <w:rPr>
                      <w:rFonts w:ascii="Lucida Calligraphy" w:eastAsia="+mn-ea" w:hAnsi="Lucida Calligraphy" w:cs="Arabic Typesetting"/>
                      <w:caps/>
                      <w:color w:val="696464" w:themeColor="text2"/>
                      <w:kern w:val="24"/>
                      <w:sz w:val="24"/>
                      <w:szCs w:val="24"/>
                    </w:rPr>
                    <w:t>DATEBOOK</w:t>
                  </w:r>
                </w:p>
                <w:p w:rsidR="003617E9" w:rsidRPr="0035701D" w:rsidRDefault="003617E9" w:rsidP="0035701D">
                  <w:pPr>
                    <w:spacing w:line="360" w:lineRule="auto"/>
                    <w:ind w:left="274" w:right="346" w:firstLine="0"/>
                    <w:rPr>
                      <w:rFonts w:ascii="Century Gothic" w:eastAsia="+mn-ea" w:hAnsi="Century Gothic" w:cs="+mn-cs"/>
                      <w:b/>
                      <w:color w:val="696464" w:themeColor="text2"/>
                      <w:kern w:val="24"/>
                      <w:sz w:val="20"/>
                      <w:szCs w:val="20"/>
                    </w:rPr>
                  </w:pPr>
                  <w:r w:rsidRPr="0035701D">
                    <w:rPr>
                      <w:rFonts w:ascii="Century Gothic" w:eastAsia="+mn-ea" w:hAnsi="Century Gothic" w:cs="+mn-cs"/>
                      <w:b/>
                      <w:color w:val="696464" w:themeColor="text2"/>
                      <w:kern w:val="24"/>
                      <w:sz w:val="20"/>
                      <w:szCs w:val="20"/>
                    </w:rPr>
                    <w:t>Friends of the Library</w:t>
                  </w:r>
                </w:p>
                <w:p w:rsidR="00A27319" w:rsidRPr="00884C11" w:rsidRDefault="003617E9" w:rsidP="00202B56">
                  <w:pPr>
                    <w:spacing w:line="360" w:lineRule="auto"/>
                    <w:ind w:left="274" w:right="346" w:firstLine="14"/>
                    <w:rPr>
                      <w:rFonts w:ascii="Century Gothic" w:eastAsia="+mn-ea" w:hAnsi="Century Gothic" w:cs="+mn-cs"/>
                      <w:color w:val="696464" w:themeColor="text2"/>
                      <w:kern w:val="24"/>
                      <w:sz w:val="16"/>
                      <w:szCs w:val="20"/>
                    </w:rPr>
                  </w:pPr>
                  <w:r w:rsidRPr="00884C11">
                    <w:rPr>
                      <w:rFonts w:ascii="Century Gothic" w:eastAsia="+mn-ea" w:hAnsi="Century Gothic" w:cs="+mn-cs"/>
                      <w:color w:val="696464" w:themeColor="text2"/>
                      <w:kern w:val="24"/>
                      <w:sz w:val="16"/>
                      <w:szCs w:val="20"/>
                    </w:rPr>
                    <w:t xml:space="preserve">FOURTH TUESDAY </w:t>
                  </w:r>
                </w:p>
                <w:p w:rsidR="003617E9" w:rsidRPr="00884C11" w:rsidRDefault="003617E9" w:rsidP="00202B56">
                  <w:pPr>
                    <w:spacing w:line="360" w:lineRule="auto"/>
                    <w:ind w:left="274" w:right="346" w:firstLine="14"/>
                    <w:rPr>
                      <w:rFonts w:ascii="Century Gothic" w:eastAsia="+mn-ea" w:hAnsi="Century Gothic" w:cs="+mn-cs"/>
                      <w:color w:val="696464" w:themeColor="text2"/>
                      <w:kern w:val="24"/>
                      <w:sz w:val="16"/>
                      <w:szCs w:val="20"/>
                    </w:rPr>
                  </w:pPr>
                  <w:r w:rsidRPr="00884C11">
                    <w:rPr>
                      <w:rFonts w:ascii="Century Gothic" w:eastAsia="+mn-ea" w:hAnsi="Century Gothic" w:cs="+mn-cs"/>
                      <w:color w:val="696464" w:themeColor="text2"/>
                      <w:kern w:val="24"/>
                      <w:sz w:val="16"/>
                      <w:szCs w:val="20"/>
                    </w:rPr>
                    <w:t>6:15 p.m.</w:t>
                  </w:r>
                </w:p>
                <w:p w:rsidR="003617E9" w:rsidRPr="00884C11" w:rsidRDefault="00645138" w:rsidP="00A15708">
                  <w:pPr>
                    <w:spacing w:line="360" w:lineRule="auto"/>
                    <w:ind w:left="274" w:right="346" w:firstLine="14"/>
                    <w:rPr>
                      <w:rFonts w:ascii="Century Gothic" w:eastAsia="+mn-ea" w:hAnsi="Century Gothic" w:cs="+mn-cs"/>
                      <w:color w:val="696464" w:themeColor="text2"/>
                      <w:kern w:val="24"/>
                      <w:sz w:val="18"/>
                      <w:szCs w:val="20"/>
                    </w:rPr>
                  </w:pPr>
                  <w:r>
                    <w:rPr>
                      <w:rFonts w:ascii="Century Gothic" w:eastAsia="+mn-ea" w:hAnsi="Century Gothic" w:cs="+mn-cs"/>
                      <w:color w:val="696464" w:themeColor="text2"/>
                      <w:kern w:val="24"/>
                      <w:sz w:val="16"/>
                      <w:szCs w:val="20"/>
                    </w:rPr>
                    <w:t>June</w:t>
                  </w:r>
                  <w:r w:rsidR="003617E9" w:rsidRPr="00884C11">
                    <w:rPr>
                      <w:rFonts w:ascii="Century Gothic" w:eastAsia="+mn-ea" w:hAnsi="Century Gothic" w:cs="+mn-cs"/>
                      <w:color w:val="696464" w:themeColor="text2"/>
                      <w:kern w:val="24"/>
                      <w:sz w:val="16"/>
                      <w:szCs w:val="20"/>
                    </w:rPr>
                    <w:t xml:space="preserve"> meeting</w:t>
                  </w:r>
                  <w:r>
                    <w:rPr>
                      <w:rFonts w:ascii="Century Gothic" w:eastAsia="+mn-ea" w:hAnsi="Century Gothic" w:cs="+mn-cs"/>
                      <w:color w:val="696464" w:themeColor="text2"/>
                      <w:kern w:val="24"/>
                      <w:sz w:val="16"/>
                      <w:szCs w:val="20"/>
                    </w:rPr>
                    <w:t xml:space="preserve"> held</w:t>
                  </w:r>
                  <w:r w:rsidR="003617E9" w:rsidRPr="00884C11">
                    <w:rPr>
                      <w:rFonts w:ascii="Century Gothic" w:eastAsia="+mn-ea" w:hAnsi="Century Gothic" w:cs="+mn-cs"/>
                      <w:color w:val="696464" w:themeColor="text2"/>
                      <w:kern w:val="24"/>
                      <w:sz w:val="16"/>
                      <w:szCs w:val="20"/>
                    </w:rPr>
                    <w:t xml:space="preserve"> at Dad’s Ice Cream</w:t>
                  </w:r>
                </w:p>
                <w:p w:rsidR="006826FC" w:rsidRPr="004F6444" w:rsidRDefault="006826FC" w:rsidP="0035701D">
                  <w:pPr>
                    <w:spacing w:line="360" w:lineRule="auto"/>
                    <w:ind w:right="346"/>
                    <w:rPr>
                      <w:rFonts w:ascii="Century Gothic" w:eastAsia="+mn-ea" w:hAnsi="Century Gothic" w:cs="+mn-cs"/>
                      <w:color w:val="696464" w:themeColor="text2"/>
                      <w:kern w:val="24"/>
                      <w:sz w:val="18"/>
                      <w:szCs w:val="20"/>
                    </w:rPr>
                  </w:pPr>
                </w:p>
                <w:p w:rsidR="003617E9" w:rsidRDefault="003617E9">
                  <w:pPr>
                    <w:spacing w:line="360" w:lineRule="auto"/>
                    <w:ind w:left="274" w:right="346" w:firstLine="0"/>
                    <w:rPr>
                      <w:rFonts w:ascii="Century Gothic" w:eastAsia="+mn-ea" w:hAnsi="Century Gothic" w:cs="+mn-cs"/>
                      <w:b/>
                      <w:color w:val="696464" w:themeColor="text2"/>
                      <w:kern w:val="24"/>
                      <w:sz w:val="20"/>
                      <w:szCs w:val="20"/>
                    </w:rPr>
                  </w:pPr>
                  <w:r w:rsidRPr="0035701D">
                    <w:rPr>
                      <w:rFonts w:ascii="Century Gothic" w:eastAsia="+mn-ea" w:hAnsi="Century Gothic" w:cs="+mn-cs"/>
                      <w:b/>
                      <w:color w:val="696464" w:themeColor="text2"/>
                      <w:kern w:val="24"/>
                      <w:sz w:val="20"/>
                      <w:szCs w:val="20"/>
                    </w:rPr>
                    <w:t>Library Board of Trustees</w:t>
                  </w:r>
                </w:p>
                <w:p w:rsidR="00A27319" w:rsidRDefault="00A27319">
                  <w:pPr>
                    <w:spacing w:line="360" w:lineRule="auto"/>
                    <w:ind w:left="274" w:right="346" w:firstLine="0"/>
                    <w:rPr>
                      <w:rFonts w:ascii="Century Gothic" w:eastAsia="+mn-ea" w:hAnsi="Century Gothic" w:cs="+mn-cs"/>
                      <w:color w:val="696464" w:themeColor="text2"/>
                      <w:kern w:val="24"/>
                      <w:sz w:val="16"/>
                      <w:szCs w:val="20"/>
                    </w:rPr>
                  </w:pPr>
                  <w:r>
                    <w:rPr>
                      <w:rFonts w:ascii="Century Gothic" w:eastAsia="+mn-ea" w:hAnsi="Century Gothic" w:cs="+mn-cs"/>
                      <w:color w:val="696464" w:themeColor="text2"/>
                      <w:kern w:val="24"/>
                      <w:sz w:val="16"/>
                      <w:szCs w:val="20"/>
                    </w:rPr>
                    <w:t>THIRD TUESDAY</w:t>
                  </w:r>
                </w:p>
                <w:p w:rsidR="003617E9" w:rsidRPr="00C700AF" w:rsidRDefault="003617E9">
                  <w:pPr>
                    <w:spacing w:line="360" w:lineRule="auto"/>
                    <w:ind w:left="274" w:right="346" w:firstLine="0"/>
                    <w:rPr>
                      <w:rFonts w:ascii="Century Gothic" w:eastAsia="+mn-ea" w:hAnsi="Century Gothic" w:cs="+mn-cs"/>
                      <w:color w:val="696464" w:themeColor="text2"/>
                      <w:kern w:val="24"/>
                      <w:sz w:val="16"/>
                      <w:szCs w:val="20"/>
                    </w:rPr>
                  </w:pPr>
                  <w:r w:rsidRPr="00C700AF">
                    <w:rPr>
                      <w:rFonts w:ascii="Century Gothic" w:eastAsia="+mn-ea" w:hAnsi="Century Gothic" w:cs="+mn-cs"/>
                      <w:color w:val="696464" w:themeColor="text2"/>
                      <w:kern w:val="24"/>
                      <w:sz w:val="16"/>
                      <w:szCs w:val="20"/>
                    </w:rPr>
                    <w:t>7:00 p.m.</w:t>
                  </w:r>
                </w:p>
                <w:p w:rsidR="006826FC" w:rsidRPr="0035701D" w:rsidRDefault="006826FC">
                  <w:pPr>
                    <w:spacing w:line="360" w:lineRule="auto"/>
                    <w:ind w:left="274" w:right="346" w:firstLine="0"/>
                    <w:rPr>
                      <w:rFonts w:ascii="Century Gothic" w:eastAsia="+mn-ea" w:hAnsi="Century Gothic" w:cs="+mn-cs"/>
                      <w:b/>
                      <w:color w:val="696464" w:themeColor="text2"/>
                      <w:kern w:val="24"/>
                      <w:sz w:val="20"/>
                      <w:szCs w:val="20"/>
                    </w:rPr>
                  </w:pPr>
                </w:p>
                <w:p w:rsidR="003617E9" w:rsidRDefault="003617E9">
                  <w:pPr>
                    <w:spacing w:line="360" w:lineRule="auto"/>
                    <w:ind w:left="274" w:right="346" w:firstLine="0"/>
                    <w:rPr>
                      <w:rFonts w:ascii="Century Gothic" w:eastAsia="+mn-ea" w:hAnsi="Century Gothic" w:cs="+mn-cs"/>
                      <w:b/>
                      <w:color w:val="696464" w:themeColor="text2"/>
                      <w:kern w:val="24"/>
                      <w:sz w:val="20"/>
                      <w:szCs w:val="20"/>
                    </w:rPr>
                  </w:pPr>
                  <w:r w:rsidRPr="0035701D">
                    <w:rPr>
                      <w:rFonts w:ascii="Century Gothic" w:eastAsia="+mn-ea" w:hAnsi="Century Gothic" w:cs="+mn-cs"/>
                      <w:b/>
                      <w:color w:val="696464" w:themeColor="text2"/>
                      <w:kern w:val="24"/>
                      <w:sz w:val="20"/>
                      <w:szCs w:val="20"/>
                    </w:rPr>
                    <w:t>Adult Book Club</w:t>
                  </w:r>
                </w:p>
                <w:p w:rsidR="00A27319" w:rsidRDefault="003617E9" w:rsidP="00202B56">
                  <w:pPr>
                    <w:spacing w:line="360" w:lineRule="auto"/>
                    <w:ind w:left="274" w:right="346" w:firstLine="0"/>
                    <w:rPr>
                      <w:rFonts w:ascii="Century Gothic" w:eastAsia="+mn-ea" w:hAnsi="Century Gothic" w:cs="+mn-cs"/>
                      <w:color w:val="696464" w:themeColor="text2"/>
                      <w:kern w:val="24"/>
                      <w:sz w:val="16"/>
                      <w:szCs w:val="20"/>
                    </w:rPr>
                  </w:pPr>
                  <w:r w:rsidRPr="004F6444">
                    <w:rPr>
                      <w:rFonts w:ascii="Century Gothic" w:eastAsia="+mn-ea" w:hAnsi="Century Gothic" w:cs="+mn-cs"/>
                      <w:color w:val="696464" w:themeColor="text2"/>
                      <w:kern w:val="24"/>
                      <w:sz w:val="16"/>
                      <w:szCs w:val="20"/>
                    </w:rPr>
                    <w:t>SECOND</w:t>
                  </w:r>
                  <w:r>
                    <w:rPr>
                      <w:rFonts w:ascii="Century Gothic" w:eastAsia="+mn-ea" w:hAnsi="Century Gothic" w:cs="+mn-cs"/>
                      <w:color w:val="696464" w:themeColor="text2"/>
                      <w:kern w:val="24"/>
                      <w:sz w:val="16"/>
                      <w:szCs w:val="20"/>
                    </w:rPr>
                    <w:t xml:space="preserve"> (OR THIRD)</w:t>
                  </w:r>
                  <w:r w:rsidRPr="004F6444">
                    <w:rPr>
                      <w:rFonts w:ascii="Century Gothic" w:eastAsia="+mn-ea" w:hAnsi="Century Gothic" w:cs="+mn-cs"/>
                      <w:color w:val="696464" w:themeColor="text2"/>
                      <w:kern w:val="24"/>
                      <w:sz w:val="16"/>
                      <w:szCs w:val="20"/>
                    </w:rPr>
                    <w:t xml:space="preserve"> WEDNESDAY</w:t>
                  </w:r>
                </w:p>
                <w:p w:rsidR="003617E9" w:rsidRPr="004F6444" w:rsidRDefault="003617E9" w:rsidP="006826FC">
                  <w:pPr>
                    <w:spacing w:line="360" w:lineRule="auto"/>
                    <w:ind w:right="346" w:firstLine="0"/>
                    <w:rPr>
                      <w:rFonts w:ascii="Century Gothic" w:eastAsia="+mn-ea" w:hAnsi="Century Gothic" w:cs="+mn-cs"/>
                      <w:color w:val="696464" w:themeColor="text2"/>
                      <w:kern w:val="24"/>
                      <w:sz w:val="16"/>
                      <w:szCs w:val="20"/>
                    </w:rPr>
                  </w:pPr>
                  <w:r w:rsidRPr="004F6444">
                    <w:rPr>
                      <w:rFonts w:ascii="Century Gothic" w:eastAsia="+mn-ea" w:hAnsi="Century Gothic" w:cs="+mn-cs"/>
                      <w:color w:val="696464" w:themeColor="text2"/>
                      <w:kern w:val="24"/>
                      <w:sz w:val="16"/>
                      <w:szCs w:val="20"/>
                    </w:rPr>
                    <w:t xml:space="preserve"> </w:t>
                  </w:r>
                  <w:r w:rsidR="006826FC">
                    <w:rPr>
                      <w:rFonts w:ascii="Century Gothic" w:eastAsia="+mn-ea" w:hAnsi="Century Gothic" w:cs="+mn-cs"/>
                      <w:color w:val="696464" w:themeColor="text2"/>
                      <w:kern w:val="24"/>
                      <w:sz w:val="16"/>
                      <w:szCs w:val="20"/>
                    </w:rPr>
                    <w:t xml:space="preserve">     </w:t>
                  </w:r>
                  <w:proofErr w:type="gramStart"/>
                  <w:r w:rsidRPr="004F6444">
                    <w:rPr>
                      <w:rFonts w:ascii="Century Gothic" w:eastAsia="+mn-ea" w:hAnsi="Century Gothic" w:cs="+mn-cs"/>
                      <w:color w:val="696464" w:themeColor="text2"/>
                      <w:kern w:val="24"/>
                      <w:sz w:val="16"/>
                      <w:szCs w:val="20"/>
                    </w:rPr>
                    <w:t>Noon -2:00 p.m</w:t>
                  </w:r>
                  <w:r>
                    <w:rPr>
                      <w:rFonts w:ascii="Century Gothic" w:eastAsia="+mn-ea" w:hAnsi="Century Gothic" w:cs="+mn-cs"/>
                      <w:color w:val="696464" w:themeColor="text2"/>
                      <w:kern w:val="24"/>
                      <w:sz w:val="16"/>
                      <w:szCs w:val="20"/>
                    </w:rPr>
                    <w:t>.</w:t>
                  </w:r>
                  <w:proofErr w:type="gramEnd"/>
                </w:p>
                <w:p w:rsidR="003617E9" w:rsidRPr="004F6444" w:rsidRDefault="003617E9" w:rsidP="004F6444">
                  <w:pPr>
                    <w:spacing w:line="360" w:lineRule="auto"/>
                    <w:ind w:right="346" w:firstLine="0"/>
                    <w:rPr>
                      <w:rFonts w:ascii="Century Gothic" w:eastAsia="+mn-ea" w:hAnsi="Century Gothic" w:cs="+mn-cs"/>
                      <w:color w:val="696464" w:themeColor="text2"/>
                      <w:kern w:val="24"/>
                      <w:sz w:val="20"/>
                      <w:szCs w:val="20"/>
                    </w:rPr>
                  </w:pPr>
                </w:p>
                <w:p w:rsidR="003617E9" w:rsidRDefault="003617E9">
                  <w:pPr>
                    <w:spacing w:line="360" w:lineRule="auto"/>
                    <w:ind w:left="274" w:right="346" w:firstLine="0"/>
                    <w:rPr>
                      <w:rFonts w:ascii="Century Gothic" w:eastAsia="+mn-ea" w:hAnsi="Century Gothic" w:cs="+mn-cs"/>
                      <w:b/>
                      <w:color w:val="696464" w:themeColor="text2"/>
                      <w:kern w:val="24"/>
                      <w:sz w:val="20"/>
                      <w:szCs w:val="20"/>
                    </w:rPr>
                  </w:pPr>
                  <w:r w:rsidRPr="0035701D">
                    <w:rPr>
                      <w:rFonts w:ascii="Century Gothic" w:eastAsia="+mn-ea" w:hAnsi="Century Gothic" w:cs="+mn-cs"/>
                      <w:b/>
                      <w:color w:val="696464" w:themeColor="text2"/>
                      <w:kern w:val="24"/>
                      <w:sz w:val="20"/>
                      <w:szCs w:val="20"/>
                    </w:rPr>
                    <w:t>Teen Book Club</w:t>
                  </w:r>
                </w:p>
                <w:p w:rsidR="00A27319" w:rsidRPr="00A27319" w:rsidRDefault="00A27319">
                  <w:pPr>
                    <w:spacing w:line="360" w:lineRule="auto"/>
                    <w:ind w:left="274" w:right="346" w:firstLine="0"/>
                    <w:rPr>
                      <w:rFonts w:ascii="Century Gothic" w:eastAsia="+mn-ea" w:hAnsi="Century Gothic" w:cs="+mn-cs"/>
                      <w:color w:val="696464" w:themeColor="text2"/>
                      <w:kern w:val="24"/>
                      <w:sz w:val="16"/>
                      <w:szCs w:val="16"/>
                    </w:rPr>
                  </w:pPr>
                  <w:proofErr w:type="gramStart"/>
                  <w:r w:rsidRPr="00A27319">
                    <w:rPr>
                      <w:rFonts w:ascii="Century Gothic" w:eastAsia="+mn-ea" w:hAnsi="Century Gothic" w:cs="+mn-cs"/>
                      <w:color w:val="696464" w:themeColor="text2"/>
                      <w:kern w:val="24"/>
                      <w:sz w:val="16"/>
                      <w:szCs w:val="16"/>
                    </w:rPr>
                    <w:t>MONTHLY</w:t>
                  </w:r>
                  <w:r w:rsidR="0061021E">
                    <w:rPr>
                      <w:rFonts w:ascii="Century Gothic" w:eastAsia="+mn-ea" w:hAnsi="Century Gothic" w:cs="+mn-cs"/>
                      <w:color w:val="696464" w:themeColor="text2"/>
                      <w:kern w:val="24"/>
                      <w:sz w:val="16"/>
                      <w:szCs w:val="16"/>
                    </w:rPr>
                    <w:t xml:space="preserve"> </w:t>
                  </w:r>
                  <w:r w:rsidR="006826FC">
                    <w:rPr>
                      <w:rFonts w:ascii="Century Gothic" w:eastAsia="+mn-ea" w:hAnsi="Century Gothic" w:cs="+mn-cs"/>
                      <w:color w:val="696464" w:themeColor="text2"/>
                      <w:kern w:val="24"/>
                      <w:sz w:val="16"/>
                      <w:szCs w:val="16"/>
                    </w:rPr>
                    <w:t>according to member availability.</w:t>
                  </w:r>
                  <w:proofErr w:type="gramEnd"/>
                  <w:r w:rsidR="006826FC">
                    <w:rPr>
                      <w:rFonts w:ascii="Century Gothic" w:eastAsia="+mn-ea" w:hAnsi="Century Gothic" w:cs="+mn-cs"/>
                      <w:color w:val="696464" w:themeColor="text2"/>
                      <w:kern w:val="24"/>
                      <w:sz w:val="16"/>
                      <w:szCs w:val="16"/>
                    </w:rPr>
                    <w:t xml:space="preserve"> Call the library for next scheduled meeting date.</w:t>
                  </w:r>
                </w:p>
                <w:p w:rsidR="00A27319" w:rsidRPr="0035701D" w:rsidRDefault="00A27319">
                  <w:pPr>
                    <w:spacing w:line="360" w:lineRule="auto"/>
                    <w:ind w:left="274" w:right="346" w:firstLine="0"/>
                    <w:rPr>
                      <w:rFonts w:ascii="Century Gothic" w:eastAsia="+mn-ea" w:hAnsi="Century Gothic" w:cs="+mn-cs"/>
                      <w:b/>
                      <w:color w:val="696464" w:themeColor="text2"/>
                      <w:kern w:val="24"/>
                      <w:sz w:val="20"/>
                      <w:szCs w:val="20"/>
                    </w:rPr>
                  </w:pPr>
                </w:p>
                <w:p w:rsidR="00EF6B04" w:rsidRDefault="003617E9">
                  <w:pPr>
                    <w:spacing w:line="360" w:lineRule="auto"/>
                    <w:ind w:left="274" w:right="346" w:firstLine="0"/>
                    <w:rPr>
                      <w:rFonts w:ascii="Century Gothic" w:eastAsia="+mn-ea" w:hAnsi="Century Gothic" w:cs="+mn-cs"/>
                      <w:b/>
                      <w:color w:val="696464" w:themeColor="text2"/>
                      <w:kern w:val="24"/>
                      <w:sz w:val="20"/>
                      <w:szCs w:val="20"/>
                    </w:rPr>
                  </w:pPr>
                  <w:r>
                    <w:rPr>
                      <w:rFonts w:ascii="Century Gothic" w:eastAsia="+mn-ea" w:hAnsi="Century Gothic" w:cs="+mn-cs"/>
                      <w:b/>
                      <w:color w:val="696464" w:themeColor="text2"/>
                      <w:kern w:val="24"/>
                      <w:sz w:val="20"/>
                      <w:szCs w:val="20"/>
                    </w:rPr>
                    <w:t>Knit and Stitch</w:t>
                  </w:r>
                  <w:r w:rsidR="00EF6B04">
                    <w:rPr>
                      <w:rFonts w:ascii="Century Gothic" w:eastAsia="+mn-ea" w:hAnsi="Century Gothic" w:cs="+mn-cs"/>
                      <w:b/>
                      <w:color w:val="696464" w:themeColor="text2"/>
                      <w:kern w:val="24"/>
                      <w:sz w:val="20"/>
                      <w:szCs w:val="20"/>
                    </w:rPr>
                    <w:t xml:space="preserve"> </w:t>
                  </w:r>
                </w:p>
                <w:p w:rsidR="003617E9" w:rsidRDefault="003617E9">
                  <w:pPr>
                    <w:spacing w:line="360" w:lineRule="auto"/>
                    <w:ind w:left="274" w:right="346" w:firstLine="0"/>
                    <w:rPr>
                      <w:rFonts w:ascii="Century Gothic" w:eastAsia="+mn-ea" w:hAnsi="Century Gothic" w:cs="+mn-cs"/>
                      <w:color w:val="696464" w:themeColor="text2"/>
                      <w:kern w:val="24"/>
                      <w:sz w:val="16"/>
                      <w:szCs w:val="20"/>
                    </w:rPr>
                  </w:pPr>
                  <w:r w:rsidRPr="00C700AF">
                    <w:rPr>
                      <w:rFonts w:ascii="Century Gothic" w:eastAsia="+mn-ea" w:hAnsi="Century Gothic" w:cs="+mn-cs"/>
                      <w:color w:val="696464" w:themeColor="text2"/>
                      <w:kern w:val="24"/>
                      <w:sz w:val="16"/>
                      <w:szCs w:val="20"/>
                    </w:rPr>
                    <w:t>FIRST</w:t>
                  </w:r>
                  <w:r>
                    <w:rPr>
                      <w:rFonts w:ascii="Century Gothic" w:eastAsia="+mn-ea" w:hAnsi="Century Gothic" w:cs="+mn-cs"/>
                      <w:color w:val="696464" w:themeColor="text2"/>
                      <w:kern w:val="24"/>
                      <w:sz w:val="16"/>
                      <w:szCs w:val="20"/>
                    </w:rPr>
                    <w:t xml:space="preserve"> AND THIRD MONDAY</w:t>
                  </w:r>
                </w:p>
                <w:p w:rsidR="00226C6A" w:rsidRDefault="003617E9" w:rsidP="00226C6A">
                  <w:pPr>
                    <w:spacing w:line="360" w:lineRule="auto"/>
                    <w:ind w:left="274" w:right="346" w:firstLine="0"/>
                    <w:rPr>
                      <w:rFonts w:ascii="Century Gothic" w:eastAsia="+mn-ea" w:hAnsi="Century Gothic" w:cs="+mn-cs"/>
                      <w:color w:val="696464" w:themeColor="text2"/>
                      <w:kern w:val="24"/>
                      <w:sz w:val="16"/>
                      <w:szCs w:val="20"/>
                    </w:rPr>
                  </w:pPr>
                  <w:r>
                    <w:rPr>
                      <w:rFonts w:ascii="Century Gothic" w:eastAsia="+mn-ea" w:hAnsi="Century Gothic" w:cs="+mn-cs"/>
                      <w:color w:val="696464" w:themeColor="text2"/>
                      <w:kern w:val="24"/>
                      <w:sz w:val="16"/>
                      <w:szCs w:val="20"/>
                    </w:rPr>
                    <w:t>6:30- 8:00 p.m.</w:t>
                  </w:r>
                </w:p>
                <w:p w:rsidR="00226C6A" w:rsidRDefault="00226C6A" w:rsidP="00226C6A">
                  <w:pPr>
                    <w:spacing w:line="360" w:lineRule="auto"/>
                    <w:ind w:left="274" w:right="346" w:firstLine="0"/>
                    <w:rPr>
                      <w:rFonts w:ascii="Century Gothic" w:eastAsia="+mn-ea" w:hAnsi="Century Gothic" w:cs="+mn-cs"/>
                      <w:color w:val="696464" w:themeColor="text2"/>
                      <w:kern w:val="24"/>
                      <w:sz w:val="16"/>
                      <w:szCs w:val="20"/>
                    </w:rPr>
                  </w:pPr>
                </w:p>
                <w:p w:rsidR="0012726B" w:rsidRDefault="0012726B" w:rsidP="0012726B">
                  <w:pPr>
                    <w:spacing w:line="360" w:lineRule="auto"/>
                    <w:ind w:left="274" w:right="346" w:firstLine="0"/>
                    <w:rPr>
                      <w:rFonts w:ascii="Century Gothic" w:eastAsia="+mn-ea" w:hAnsi="Century Gothic" w:cs="+mn-cs"/>
                      <w:b/>
                      <w:color w:val="696464" w:themeColor="text2"/>
                      <w:kern w:val="24"/>
                      <w:sz w:val="20"/>
                      <w:szCs w:val="20"/>
                    </w:rPr>
                  </w:pPr>
                  <w:r>
                    <w:rPr>
                      <w:rFonts w:ascii="Century Gothic" w:eastAsia="+mn-ea" w:hAnsi="Century Gothic" w:cs="+mn-cs"/>
                      <w:b/>
                      <w:color w:val="696464" w:themeColor="text2"/>
                      <w:kern w:val="24"/>
                      <w:sz w:val="20"/>
                      <w:szCs w:val="20"/>
                    </w:rPr>
                    <w:t>Library Hours</w:t>
                  </w:r>
                </w:p>
                <w:p w:rsidR="0012726B" w:rsidRDefault="0012726B" w:rsidP="0012726B">
                  <w:pPr>
                    <w:spacing w:line="360" w:lineRule="auto"/>
                    <w:ind w:right="346" w:firstLine="0"/>
                    <w:rPr>
                      <w:rFonts w:ascii="Century Gothic" w:eastAsia="+mn-ea" w:hAnsi="Century Gothic" w:cs="+mn-cs"/>
                      <w:color w:val="696464" w:themeColor="text2"/>
                      <w:kern w:val="24"/>
                      <w:sz w:val="16"/>
                      <w:szCs w:val="20"/>
                    </w:rPr>
                  </w:pPr>
                  <w:r>
                    <w:rPr>
                      <w:rFonts w:ascii="Century Gothic" w:eastAsia="+mn-ea" w:hAnsi="Century Gothic" w:cs="+mn-cs"/>
                      <w:color w:val="696464" w:themeColor="text2"/>
                      <w:kern w:val="24"/>
                      <w:sz w:val="16"/>
                      <w:szCs w:val="20"/>
                    </w:rPr>
                    <w:t xml:space="preserve">   MON:  2:00 p.m. - 8:30 p.m.</w:t>
                  </w:r>
                </w:p>
                <w:p w:rsidR="0012726B" w:rsidRDefault="0012726B" w:rsidP="0012726B">
                  <w:pPr>
                    <w:spacing w:line="360" w:lineRule="auto"/>
                    <w:ind w:right="346" w:firstLine="0"/>
                    <w:rPr>
                      <w:rFonts w:ascii="Century Gothic" w:eastAsia="+mn-ea" w:hAnsi="Century Gothic" w:cs="+mn-cs"/>
                      <w:color w:val="696464" w:themeColor="text2"/>
                      <w:kern w:val="24"/>
                      <w:sz w:val="16"/>
                      <w:szCs w:val="20"/>
                    </w:rPr>
                  </w:pPr>
                  <w:r>
                    <w:rPr>
                      <w:rFonts w:ascii="Century Gothic" w:eastAsia="+mn-ea" w:hAnsi="Century Gothic" w:cs="+mn-cs"/>
                      <w:color w:val="696464" w:themeColor="text2"/>
                      <w:kern w:val="24"/>
                      <w:sz w:val="16"/>
                      <w:szCs w:val="20"/>
                    </w:rPr>
                    <w:t xml:space="preserve">   TUE WED FRI:  2:00 -5:00 p.m.</w:t>
                  </w:r>
                </w:p>
                <w:p w:rsidR="0012726B" w:rsidRDefault="0012726B" w:rsidP="0012726B">
                  <w:pPr>
                    <w:spacing w:line="360" w:lineRule="auto"/>
                    <w:ind w:right="346" w:firstLine="0"/>
                    <w:rPr>
                      <w:rFonts w:ascii="Century Gothic" w:eastAsia="+mn-ea" w:hAnsi="Century Gothic" w:cs="+mn-cs"/>
                      <w:color w:val="696464" w:themeColor="text2"/>
                      <w:kern w:val="24"/>
                      <w:sz w:val="16"/>
                      <w:szCs w:val="20"/>
                    </w:rPr>
                  </w:pPr>
                  <w:r>
                    <w:rPr>
                      <w:rFonts w:ascii="Century Gothic" w:eastAsia="+mn-ea" w:hAnsi="Century Gothic" w:cs="+mn-cs"/>
                      <w:color w:val="696464" w:themeColor="text2"/>
                      <w:kern w:val="24"/>
                      <w:sz w:val="16"/>
                      <w:szCs w:val="20"/>
                    </w:rPr>
                    <w:t xml:space="preserve">   THU: 2:00 p.m. – 8:30 p.m.</w:t>
                  </w:r>
                </w:p>
                <w:p w:rsidR="0012726B" w:rsidRDefault="0012726B" w:rsidP="0012726B">
                  <w:pPr>
                    <w:spacing w:line="360" w:lineRule="auto"/>
                    <w:ind w:right="346" w:firstLine="0"/>
                    <w:rPr>
                      <w:rFonts w:ascii="Century Gothic" w:eastAsia="+mn-ea" w:hAnsi="Century Gothic" w:cs="+mn-cs"/>
                      <w:color w:val="696464" w:themeColor="text2"/>
                      <w:kern w:val="24"/>
                      <w:sz w:val="16"/>
                      <w:szCs w:val="20"/>
                    </w:rPr>
                  </w:pPr>
                  <w:r>
                    <w:rPr>
                      <w:rFonts w:ascii="Century Gothic" w:eastAsia="+mn-ea" w:hAnsi="Century Gothic" w:cs="+mn-cs"/>
                      <w:color w:val="696464" w:themeColor="text2"/>
                      <w:kern w:val="24"/>
                      <w:sz w:val="16"/>
                      <w:szCs w:val="20"/>
                    </w:rPr>
                    <w:t xml:space="preserve">   S</w:t>
                  </w:r>
                  <w:r w:rsidR="00645138">
                    <w:rPr>
                      <w:rFonts w:ascii="Century Gothic" w:eastAsia="+mn-ea" w:hAnsi="Century Gothic" w:cs="+mn-cs"/>
                      <w:color w:val="696464" w:themeColor="text2"/>
                      <w:kern w:val="24"/>
                      <w:sz w:val="16"/>
                      <w:szCs w:val="20"/>
                    </w:rPr>
                    <w:t>AT</w:t>
                  </w:r>
                  <w:r>
                    <w:rPr>
                      <w:rFonts w:ascii="Century Gothic" w:eastAsia="+mn-ea" w:hAnsi="Century Gothic" w:cs="+mn-cs"/>
                      <w:color w:val="696464" w:themeColor="text2"/>
                      <w:kern w:val="24"/>
                      <w:sz w:val="16"/>
                      <w:szCs w:val="20"/>
                    </w:rPr>
                    <w:t>: 10:00 a.m. -12:00 p.m.</w:t>
                  </w:r>
                </w:p>
                <w:p w:rsidR="00226C6A" w:rsidRDefault="00226C6A" w:rsidP="00EF6B04">
                  <w:pPr>
                    <w:spacing w:line="360" w:lineRule="auto"/>
                    <w:ind w:right="346" w:firstLine="0"/>
                    <w:rPr>
                      <w:rFonts w:ascii="Century Gothic" w:eastAsia="+mn-ea" w:hAnsi="Century Gothic" w:cs="+mn-cs"/>
                      <w:color w:val="696464" w:themeColor="text2"/>
                      <w:kern w:val="24"/>
                      <w:sz w:val="16"/>
                      <w:szCs w:val="20"/>
                    </w:rPr>
                  </w:pPr>
                </w:p>
                <w:p w:rsidR="003617E9" w:rsidRDefault="00EF6B04" w:rsidP="00C700AF">
                  <w:pPr>
                    <w:pStyle w:val="NoSpacing"/>
                  </w:pPr>
                  <w:r>
                    <w:t xml:space="preserve">     </w:t>
                  </w:r>
                </w:p>
                <w:p w:rsidR="003617E9" w:rsidRDefault="003617E9">
                  <w:pPr>
                    <w:spacing w:line="360" w:lineRule="auto"/>
                    <w:ind w:left="274" w:right="346" w:firstLine="0"/>
                    <w:rPr>
                      <w:rFonts w:ascii="Times New Roman" w:eastAsia="Times New Roman" w:hAnsi="Times New Roman" w:cs="Times New Roman"/>
                      <w:sz w:val="24"/>
                      <w:szCs w:val="24"/>
                    </w:rPr>
                  </w:pPr>
                </w:p>
              </w:txbxContent>
            </v:textbox>
            <w10:wrap type="square" anchorx="margin" anchory="margin"/>
          </v:rect>
        </w:pict>
      </w:r>
      <w:r>
        <w:rPr>
          <w:noProof/>
          <w:lang w:eastAsia="en-US"/>
        </w:rPr>
        <w:pict>
          <v:rect id="Box: Company name" o:spid="_x0000_s1027" style="position:absolute;left:0;text-align:left;margin-left:0;margin-top:0;width:515.6pt;height:30.2pt;z-index:251659264;visibility:visible;mso-width-percent:1023;mso-top-percent:91;mso-position-horizontal:center;mso-position-horizontal-relative:margin;mso-position-vertical-relative:margin;mso-width-percent:1023;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d34817 [3204]" stroked="f" strokeweight=".5pt">
            <v:textbox style="mso-next-textbox:#Box: Company name" inset="2.53903mm,1.2695mm,2.53903mm,4.32pt">
              <w:txbxContent>
                <w:p w:rsidR="003617E9" w:rsidRDefault="00AC7356">
                  <w:pPr>
                    <w:pStyle w:val="Subtitle"/>
                    <w:jc w:val="center"/>
                    <w:rPr>
                      <w:sz w:val="22"/>
                      <w:szCs w:val="22"/>
                    </w:rPr>
                  </w:pPr>
                  <w:sdt>
                    <w:sdtPr>
                      <w:rPr>
                        <w:color w:val="FFFFFF" w:themeColor="background1"/>
                        <w:sz w:val="22"/>
                        <w:szCs w:val="22"/>
                      </w:rPr>
                      <w:alias w:val="Company"/>
                      <w:id w:val="131764950"/>
                      <w:dataBinding w:prefixMappings="xmlns:ns0='http://schemas.openxmlformats.org/officeDocument/2006/extended-properties'" w:xpath="/ns0:Properties[1]/ns0:Company[1]" w:storeItemID="{6668398D-A668-4E3E-A5EB-62B293D839F1}"/>
                      <w:text/>
                    </w:sdtPr>
                    <w:sdtContent>
                      <w:r w:rsidR="003617E9">
                        <w:rPr>
                          <w:color w:val="FFFFFF" w:themeColor="background1"/>
                          <w:sz w:val="22"/>
                          <w:szCs w:val="22"/>
                        </w:rPr>
                        <w:t>gEORGE</w:t>
                      </w:r>
                    </w:sdtContent>
                  </w:sdt>
                  <w:r w:rsidR="003617E9">
                    <w:rPr>
                      <w:color w:val="FFFFFF" w:themeColor="background1"/>
                      <w:sz w:val="22"/>
                      <w:szCs w:val="22"/>
                    </w:rPr>
                    <w:t xml:space="preserve"> p. AND SUSAN pLATT cADY LIBRARY – nichols, new york</w:t>
                  </w:r>
                </w:p>
              </w:txbxContent>
            </v:textbox>
            <w10:wrap type="square" anchorx="margin" anchory="margin"/>
          </v:rect>
        </w:pict>
      </w:r>
      <w:r>
        <w:rPr>
          <w:noProof/>
          <w:lang w:eastAsia="en-US"/>
        </w:rPr>
        <w:pict>
          <v:rect id="Box: Newsletter title" o:spid="_x0000_s1028" style="position:absolute;left:0;text-align:left;margin-left:0;margin-top:0;width:515.6pt;height:86.4pt;z-index:251660288;visibility:visible;mso-width-percent:1023;mso-top-percent:8;mso-wrap-distance-top:7.2pt;mso-wrap-distance-bottom:7.2pt;mso-position-horizontal:center;mso-position-horizontal-relative:margin;mso-position-vertical-relative:margin;mso-width-percent:1023;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9d3511 [2404]" strokeweight=".5pt">
            <v:textbox style="mso-next-textbox:#Box: Newsletter title" inset="28.8pt,1.2695mm,28.8pt,33.84pt">
              <w:txbxContent>
                <w:p w:rsidR="003617E9" w:rsidRPr="00986060" w:rsidRDefault="00AC7356">
                  <w:pPr>
                    <w:pStyle w:val="Title"/>
                    <w:jc w:val="center"/>
                    <w:rPr>
                      <w:sz w:val="52"/>
                      <w:szCs w:val="36"/>
                    </w:rPr>
                  </w:pPr>
                  <w:sdt>
                    <w:sdtPr>
                      <w:rPr>
                        <w:b/>
                        <w:bCs/>
                        <w:sz w:val="72"/>
                        <w:szCs w:val="36"/>
                      </w:rPr>
                      <w:alias w:val="Title"/>
                      <w:id w:val="1820612048"/>
                      <w:dataBinding w:prefixMappings="xmlns:ns0='http://schemas.openxmlformats.org/package/2006/metadata/core-properties' xmlns:ns1='http://purl.org/dc/elements/1.1/'" w:xpath="/ns0:coreProperties[1]/ns1:title[1]" w:storeItemID="{6C3C8BC8-F283-45AE-878A-BAB7291924A1}"/>
                      <w:text/>
                    </w:sdtPr>
                    <w:sdtContent>
                      <w:r w:rsidR="00EE20D5" w:rsidRPr="00EF6B04">
                        <w:rPr>
                          <w:b/>
                          <w:bCs/>
                          <w:sz w:val="72"/>
                          <w:szCs w:val="36"/>
                        </w:rPr>
                        <w:t>cady-did news</w:t>
                      </w:r>
                    </w:sdtContent>
                  </w:sdt>
                </w:p>
              </w:txbxContent>
            </v:textbox>
            <w10:wrap type="square" anchorx="margin" anchory="margin"/>
          </v:rect>
        </w:pict>
      </w:r>
      <w:r w:rsidR="0035701D" w:rsidRPr="001B380A">
        <w:t>Cady library welcomes new</w:t>
      </w:r>
    </w:p>
    <w:p w:rsidR="002571A1" w:rsidRDefault="0035701D" w:rsidP="0061021E">
      <w:pPr>
        <w:pStyle w:val="Heading1"/>
        <w:jc w:val="center"/>
      </w:pPr>
      <w:r w:rsidRPr="001B380A">
        <w:t xml:space="preserve"> director</w:t>
      </w:r>
      <w:r w:rsidR="001B380A" w:rsidRPr="001B380A">
        <w:t xml:space="preserve"> and computer specialist</w:t>
      </w:r>
    </w:p>
    <w:p w:rsidR="001B380A" w:rsidRDefault="0061021E" w:rsidP="0061021E">
      <w:pPr>
        <w:tabs>
          <w:tab w:val="left" w:pos="2124"/>
        </w:tabs>
      </w:pPr>
      <w:r>
        <w:tab/>
      </w:r>
    </w:p>
    <w:p w:rsidR="00DB6308" w:rsidRDefault="002571A1" w:rsidP="001B380A">
      <w:pPr>
        <w:pStyle w:val="Heading2"/>
        <w:ind w:firstLine="0"/>
        <w:rPr>
          <w:sz w:val="24"/>
        </w:rPr>
      </w:pPr>
      <w:proofErr w:type="spellStart"/>
      <w:r w:rsidRPr="002571A1">
        <w:rPr>
          <w:sz w:val="24"/>
        </w:rPr>
        <w:t>X</w:t>
      </w:r>
      <w:r>
        <w:rPr>
          <w:sz w:val="24"/>
        </w:rPr>
        <w:t>un</w:t>
      </w:r>
      <w:proofErr w:type="spellEnd"/>
      <w:r>
        <w:rPr>
          <w:sz w:val="24"/>
        </w:rPr>
        <w:t xml:space="preserve"> </w:t>
      </w:r>
      <w:r w:rsidR="001B380A">
        <w:rPr>
          <w:sz w:val="24"/>
        </w:rPr>
        <w:t>J</w:t>
      </w:r>
      <w:r>
        <w:rPr>
          <w:sz w:val="24"/>
        </w:rPr>
        <w:t>iang</w:t>
      </w:r>
      <w:r w:rsidR="001B380A">
        <w:rPr>
          <w:sz w:val="24"/>
        </w:rPr>
        <w:t xml:space="preserve"> and Patrick Roberts Join</w:t>
      </w:r>
      <w:r>
        <w:rPr>
          <w:sz w:val="24"/>
        </w:rPr>
        <w:t xml:space="preserve"> Library Staff</w:t>
      </w:r>
    </w:p>
    <w:p w:rsidR="0061021E" w:rsidRPr="0061021E" w:rsidRDefault="0061021E" w:rsidP="0061021E"/>
    <w:p w:rsidR="00DB6308" w:rsidRPr="00DB6308" w:rsidRDefault="00DB6308" w:rsidP="00DB6308"/>
    <w:p w:rsidR="00B0337B" w:rsidRPr="00DB6308" w:rsidRDefault="00AC7356" w:rsidP="00DB6308">
      <w:pPr>
        <w:spacing w:line="360" w:lineRule="auto"/>
        <w:rPr>
          <w:sz w:val="18"/>
        </w:rPr>
        <w:sectPr w:rsidR="00B0337B" w:rsidRPr="00DB6308">
          <w:footerReference w:type="first" r:id="rId8"/>
          <w:pgSz w:w="12240" w:h="15840"/>
          <w:pgMar w:top="1080" w:right="1080" w:bottom="1080" w:left="1080" w:header="720" w:footer="720" w:gutter="0"/>
          <w:cols w:space="720"/>
          <w:titlePg/>
          <w:docGrid w:linePitch="360"/>
        </w:sectPr>
      </w:pPr>
      <w:r>
        <w:rPr>
          <w:noProof/>
          <w:sz w:val="18"/>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29" type="#_x0000_t185" style="position:absolute;left:0;text-align:left;margin-left:0;margin-top:0;width:186.5pt;height:141.5pt;z-index:251669504;visibility:visible;mso-width-percent:370;mso-left-percent:150;mso-top-percent:450;mso-position-horizontal-relative:margin;mso-position-vertical-relative:margin;mso-width-percent:370;mso-left-percent:150;mso-top-percent:4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" adj="0" filled="t" fillcolor="window" strokecolor="windowText" strokeweight="1pt">
            <v:textbox style="mso-fit-shape-to-text:t" inset="10.8pt,10.8pt,10.8pt,10.8pt">
              <w:txbxContent>
                <w:p w:rsidR="003617E9" w:rsidRDefault="003617E9" w:rsidP="00DB6308">
                  <w:pPr>
                    <w:pStyle w:val="NormalWeb"/>
                    <w:spacing w:line="360" w:lineRule="auto"/>
                    <w:jc w:val="center"/>
                    <w:rPr>
                      <w:color w:val="000000" w:themeColor="text1"/>
                    </w:rPr>
                  </w:pPr>
                  <w:r>
                    <w:rPr>
                      <w:rFonts w:ascii="Book Antiqua" w:eastAsia="+mn-ea" w:hAnsi="Book Antiqua" w:cs="+mn-cs"/>
                      <w:caps/>
                      <w:color w:val="000000" w:themeColor="text1"/>
                      <w:kern w:val="24"/>
                      <w:sz w:val="22"/>
                      <w:szCs w:val="22"/>
                    </w:rPr>
                    <w:t>“I am looking forward to expanding our children’s books and dvd collection.”</w:t>
                  </w:r>
                </w:p>
              </w:txbxContent>
            </v:textbox>
            <w10:wrap type="square" anchorx="margin" anchory="margin"/>
          </v:shape>
        </w:pict>
      </w:r>
    </w:p>
    <w:p w:rsidR="00DB6308" w:rsidRPr="0061021E" w:rsidRDefault="002E5DEA" w:rsidP="00DB6308">
      <w:pPr>
        <w:spacing w:line="360" w:lineRule="auto"/>
        <w:rPr>
          <w:sz w:val="18"/>
        </w:rPr>
      </w:pPr>
      <w:r w:rsidRPr="0061021E">
        <w:rPr>
          <w:sz w:val="18"/>
        </w:rPr>
        <w:t xml:space="preserve">The Library Board of Trustees recently hired </w:t>
      </w:r>
      <w:proofErr w:type="spellStart"/>
      <w:r w:rsidRPr="0061021E">
        <w:rPr>
          <w:sz w:val="18"/>
        </w:rPr>
        <w:t>Xun</w:t>
      </w:r>
      <w:proofErr w:type="spellEnd"/>
      <w:r w:rsidRPr="0061021E">
        <w:rPr>
          <w:sz w:val="18"/>
        </w:rPr>
        <w:t xml:space="preserve"> Jiang as Library Director.  </w:t>
      </w:r>
      <w:proofErr w:type="spellStart"/>
      <w:r w:rsidRPr="0061021E">
        <w:rPr>
          <w:sz w:val="18"/>
        </w:rPr>
        <w:t>Xun</w:t>
      </w:r>
      <w:proofErr w:type="spellEnd"/>
      <w:r w:rsidRPr="0061021E">
        <w:rPr>
          <w:sz w:val="18"/>
        </w:rPr>
        <w:t xml:space="preserve"> joins the Cady Library with eight years experience working in a college library.  Her background and interests </w:t>
      </w:r>
      <w:r w:rsidR="00BD0BE7" w:rsidRPr="0061021E">
        <w:rPr>
          <w:sz w:val="18"/>
        </w:rPr>
        <w:t xml:space="preserve">are in the Arts and Nutrition.  </w:t>
      </w:r>
      <w:proofErr w:type="spellStart"/>
      <w:r w:rsidR="00BD0BE7" w:rsidRPr="0061021E">
        <w:rPr>
          <w:sz w:val="18"/>
        </w:rPr>
        <w:t>Xun</w:t>
      </w:r>
      <w:proofErr w:type="spellEnd"/>
      <w:r w:rsidR="00BD0BE7" w:rsidRPr="0061021E">
        <w:rPr>
          <w:sz w:val="18"/>
        </w:rPr>
        <w:t xml:space="preserve"> enjoys working with children and senior citizens.  Her primary focus is to develop the library in ways that will benefit the community.  “I think a community library is very beneficial to senior citizens because of the large print and audio books we have in our </w:t>
      </w:r>
    </w:p>
    <w:p w:rsidR="00B0337B" w:rsidRPr="0061021E" w:rsidRDefault="00BD0BE7" w:rsidP="00DB6308">
      <w:pPr>
        <w:spacing w:line="360" w:lineRule="auto"/>
        <w:ind w:firstLine="0"/>
        <w:rPr>
          <w:sz w:val="18"/>
        </w:rPr>
      </w:pPr>
      <w:proofErr w:type="gramStart"/>
      <w:r w:rsidRPr="0061021E">
        <w:rPr>
          <w:sz w:val="18"/>
        </w:rPr>
        <w:t>collection</w:t>
      </w:r>
      <w:proofErr w:type="gramEnd"/>
      <w:r w:rsidR="00DB6308" w:rsidRPr="0061021E">
        <w:rPr>
          <w:sz w:val="18"/>
        </w:rPr>
        <w:t xml:space="preserve">,” </w:t>
      </w:r>
      <w:proofErr w:type="spellStart"/>
      <w:r w:rsidR="0012726B">
        <w:rPr>
          <w:sz w:val="18"/>
        </w:rPr>
        <w:t>X</w:t>
      </w:r>
      <w:r w:rsidR="00DB6308" w:rsidRPr="0061021E">
        <w:rPr>
          <w:sz w:val="18"/>
        </w:rPr>
        <w:t>un</w:t>
      </w:r>
      <w:proofErr w:type="spellEnd"/>
      <w:r w:rsidR="00DB6308" w:rsidRPr="0061021E">
        <w:rPr>
          <w:sz w:val="18"/>
        </w:rPr>
        <w:t xml:space="preserve"> says. “</w:t>
      </w:r>
      <w:r w:rsidRPr="0061021E">
        <w:rPr>
          <w:sz w:val="18"/>
        </w:rPr>
        <w:t>We also</w:t>
      </w:r>
      <w:r w:rsidR="00DB6308" w:rsidRPr="0061021E">
        <w:rPr>
          <w:sz w:val="18"/>
        </w:rPr>
        <w:t xml:space="preserve"> have a wide range of children’s books and DVDs for kids to enjoy and learn from.”  </w:t>
      </w:r>
      <w:proofErr w:type="spellStart"/>
      <w:r w:rsidR="00DB6308" w:rsidRPr="0061021E">
        <w:rPr>
          <w:sz w:val="18"/>
        </w:rPr>
        <w:t>Xun</w:t>
      </w:r>
      <w:proofErr w:type="spellEnd"/>
      <w:r w:rsidR="00DB6308" w:rsidRPr="0061021E">
        <w:rPr>
          <w:sz w:val="18"/>
        </w:rPr>
        <w:t xml:space="preserve"> notes that although the Finger Lakes Library System has expanded the items available to patrons in Nichols, new items are often not available outside the library where they are held.  “I am looking forward to expanding our children’s books and DVD </w:t>
      </w:r>
      <w:proofErr w:type="gramStart"/>
      <w:r w:rsidR="00DB6308" w:rsidRPr="0061021E">
        <w:rPr>
          <w:sz w:val="18"/>
        </w:rPr>
        <w:t xml:space="preserve">collection </w:t>
      </w:r>
      <w:r w:rsidR="00A27319" w:rsidRPr="0061021E">
        <w:rPr>
          <w:sz w:val="18"/>
        </w:rPr>
        <w:t>.”</w:t>
      </w:r>
      <w:proofErr w:type="gramEnd"/>
    </w:p>
    <w:p w:rsidR="0061021E" w:rsidRDefault="0061021E" w:rsidP="00DB6308">
      <w:pPr>
        <w:spacing w:line="360" w:lineRule="auto"/>
        <w:ind w:firstLine="0"/>
        <w:rPr>
          <w:sz w:val="18"/>
        </w:rPr>
      </w:pPr>
    </w:p>
    <w:p w:rsidR="0061021E" w:rsidRPr="0061021E" w:rsidRDefault="0061021E" w:rsidP="00DB6308">
      <w:pPr>
        <w:spacing w:line="360" w:lineRule="auto"/>
        <w:ind w:firstLine="0"/>
        <w:rPr>
          <w:sz w:val="18"/>
        </w:rPr>
      </w:pPr>
    </w:p>
    <w:p w:rsidR="005A497C" w:rsidRPr="001B380A" w:rsidRDefault="002F1CFA" w:rsidP="00DB6308">
      <w:pPr>
        <w:spacing w:line="360" w:lineRule="auto"/>
        <w:ind w:firstLine="0"/>
        <w:rPr>
          <w:sz w:val="20"/>
        </w:rPr>
        <w:sectPr w:rsidR="005A497C" w:rsidRPr="001B380A" w:rsidSect="0061021E">
          <w:headerReference w:type="default" r:id="rId9"/>
          <w:type w:val="continuous"/>
          <w:pgSz w:w="12240" w:h="15840"/>
          <w:pgMar w:top="1080" w:right="1080" w:bottom="1080" w:left="1080" w:header="720" w:footer="720" w:gutter="0"/>
          <w:cols w:num="3" w:space="360"/>
          <w:docGrid w:linePitch="360"/>
        </w:sectPr>
      </w:pPr>
      <w:r>
        <w:rPr>
          <w:sz w:val="18"/>
        </w:rPr>
        <w:t xml:space="preserve">      </w:t>
      </w:r>
      <w:r w:rsidR="005A497C" w:rsidRPr="0061021E">
        <w:rPr>
          <w:sz w:val="18"/>
        </w:rPr>
        <w:t xml:space="preserve">Also hired is Patrick Roberts as Computer Specialist. </w:t>
      </w:r>
      <w:r w:rsidR="001B380A" w:rsidRPr="0061021E">
        <w:rPr>
          <w:sz w:val="18"/>
        </w:rPr>
        <w:t xml:space="preserve">Patrick </w:t>
      </w:r>
      <w:r w:rsidR="005A497C" w:rsidRPr="0061021E">
        <w:rPr>
          <w:sz w:val="18"/>
        </w:rPr>
        <w:t>h</w:t>
      </w:r>
      <w:r w:rsidR="006826FC">
        <w:rPr>
          <w:sz w:val="18"/>
        </w:rPr>
        <w:t xml:space="preserve">olds </w:t>
      </w:r>
      <w:r w:rsidR="005A497C" w:rsidRPr="0061021E">
        <w:rPr>
          <w:sz w:val="18"/>
        </w:rPr>
        <w:t>an AA</w:t>
      </w:r>
      <w:r w:rsidR="001B380A" w:rsidRPr="0061021E">
        <w:rPr>
          <w:sz w:val="18"/>
        </w:rPr>
        <w:t>S in Computer Infor</w:t>
      </w:r>
      <w:r w:rsidR="005A497C" w:rsidRPr="0061021E">
        <w:rPr>
          <w:sz w:val="18"/>
        </w:rPr>
        <w:t>mation Systems from B</w:t>
      </w:r>
      <w:r w:rsidR="001B380A" w:rsidRPr="0061021E">
        <w:rPr>
          <w:sz w:val="18"/>
        </w:rPr>
        <w:t xml:space="preserve">roome </w:t>
      </w:r>
      <w:r w:rsidR="005A497C" w:rsidRPr="0061021E">
        <w:rPr>
          <w:sz w:val="18"/>
        </w:rPr>
        <w:t>C</w:t>
      </w:r>
      <w:r w:rsidR="001B380A" w:rsidRPr="0061021E">
        <w:rPr>
          <w:sz w:val="18"/>
        </w:rPr>
        <w:t xml:space="preserve">ommunity </w:t>
      </w:r>
      <w:r w:rsidR="005A497C" w:rsidRPr="0061021E">
        <w:rPr>
          <w:sz w:val="18"/>
        </w:rPr>
        <w:t>C</w:t>
      </w:r>
      <w:r w:rsidR="001B380A" w:rsidRPr="0061021E">
        <w:rPr>
          <w:sz w:val="18"/>
        </w:rPr>
        <w:t>ollege</w:t>
      </w:r>
      <w:r w:rsidR="005A497C" w:rsidRPr="0061021E">
        <w:rPr>
          <w:sz w:val="18"/>
        </w:rPr>
        <w:t xml:space="preserve">.  He will be upgrading and maintaining the </w:t>
      </w:r>
      <w:r w:rsidR="001B380A" w:rsidRPr="0061021E">
        <w:rPr>
          <w:sz w:val="18"/>
        </w:rPr>
        <w:t xml:space="preserve">library’s </w:t>
      </w:r>
      <w:r w:rsidR="005A497C" w:rsidRPr="0061021E">
        <w:rPr>
          <w:sz w:val="18"/>
        </w:rPr>
        <w:t>computers and helping to set up new computers</w:t>
      </w:r>
      <w:r w:rsidR="0061021E">
        <w:rPr>
          <w:sz w:val="18"/>
        </w:rPr>
        <w:t xml:space="preserve"> when the library </w:t>
      </w:r>
      <w:r w:rsidR="006826FC">
        <w:rPr>
          <w:sz w:val="18"/>
        </w:rPr>
        <w:t xml:space="preserve">acquires them. </w:t>
      </w:r>
      <w:r w:rsidR="005A497C" w:rsidRPr="0061021E">
        <w:rPr>
          <w:sz w:val="18"/>
        </w:rPr>
        <w:t xml:space="preserve"> </w:t>
      </w:r>
      <w:r w:rsidR="001B380A" w:rsidRPr="0061021E">
        <w:rPr>
          <w:sz w:val="18"/>
        </w:rPr>
        <w:t>His interests include computers</w:t>
      </w:r>
      <w:r w:rsidR="006826FC">
        <w:rPr>
          <w:sz w:val="18"/>
        </w:rPr>
        <w:t xml:space="preserve"> (of course),</w:t>
      </w:r>
      <w:r w:rsidR="001B380A" w:rsidRPr="0061021E">
        <w:rPr>
          <w:sz w:val="18"/>
        </w:rPr>
        <w:t xml:space="preserve"> video games and following the latest developments in</w:t>
      </w:r>
      <w:r w:rsidR="005A497C" w:rsidRPr="0061021E">
        <w:rPr>
          <w:sz w:val="18"/>
        </w:rPr>
        <w:t xml:space="preserve"> theoretical physics</w:t>
      </w:r>
      <w:r w:rsidR="001B380A" w:rsidRPr="0061021E">
        <w:rPr>
          <w:sz w:val="18"/>
        </w:rPr>
        <w:t>.</w:t>
      </w:r>
    </w:p>
    <w:p w:rsidR="002E5DEA" w:rsidRDefault="002E5DEA" w:rsidP="00DB6308">
      <w:pPr>
        <w:ind w:firstLine="0"/>
      </w:pPr>
    </w:p>
    <w:p w:rsidR="002E5DEA" w:rsidRDefault="002E5DEA">
      <w:r>
        <w:br w:type="column"/>
      </w:r>
    </w:p>
    <w:p w:rsidR="00B0337B" w:rsidRDefault="00B0337B">
      <w:pPr>
        <w:pStyle w:val="Heading1"/>
        <w:sectPr w:rsidR="00B0337B">
          <w:type w:val="continuous"/>
          <w:pgSz w:w="12240" w:h="15840"/>
          <w:pgMar w:top="1080" w:right="1080" w:bottom="1080" w:left="1080" w:header="720" w:footer="720" w:gutter="0"/>
          <w:cols w:num="3" w:space="720"/>
          <w:docGrid w:linePitch="360"/>
        </w:sectPr>
      </w:pPr>
    </w:p>
    <w:p w:rsidR="00391DF9" w:rsidRPr="00C700AF" w:rsidRDefault="00391DF9" w:rsidP="00F56098">
      <w:pPr>
        <w:ind w:firstLine="0"/>
        <w:sectPr w:rsidR="00391DF9" w:rsidRPr="00C700AF">
          <w:headerReference w:type="default" r:id="rId10"/>
          <w:type w:val="continuous"/>
          <w:pgSz w:w="12240" w:h="15840"/>
          <w:pgMar w:top="1080" w:right="1080" w:bottom="1080" w:left="1080" w:header="720" w:footer="720" w:gutter="0"/>
          <w:cols w:space="720"/>
          <w:docGrid w:linePitch="360"/>
        </w:sectPr>
      </w:pPr>
    </w:p>
    <w:p w:rsidR="00076B71" w:rsidRDefault="00076B71" w:rsidP="00076B71">
      <w:pPr>
        <w:pStyle w:val="Heading1"/>
        <w:jc w:val="center"/>
        <w:rPr>
          <w:b/>
          <w:sz w:val="24"/>
        </w:rPr>
      </w:pPr>
      <w:r>
        <w:rPr>
          <w:b/>
          <w:sz w:val="24"/>
        </w:rPr>
        <w:lastRenderedPageBreak/>
        <w:t>friends of the library</w:t>
      </w:r>
      <w:r w:rsidR="00645138">
        <w:rPr>
          <w:b/>
          <w:sz w:val="24"/>
        </w:rPr>
        <w:t xml:space="preserve"> </w:t>
      </w:r>
    </w:p>
    <w:p w:rsidR="006826FC" w:rsidRDefault="00076B71" w:rsidP="006826FC">
      <w:pPr>
        <w:pStyle w:val="Heading1"/>
        <w:jc w:val="center"/>
        <w:rPr>
          <w:b/>
          <w:sz w:val="24"/>
        </w:rPr>
      </w:pPr>
      <w:r>
        <w:rPr>
          <w:noProof/>
          <w:lang w:eastAsia="en-US"/>
        </w:rPr>
        <w:drawing>
          <wp:inline distT="0" distB="0" distL="0" distR="0">
            <wp:extent cx="1257300" cy="842391"/>
            <wp:effectExtent l="0" t="0" r="0" b="0"/>
            <wp:docPr id="7" name="Picture 7" descr="http://img.groundspeak.com/waymarking/display/5de5b573-1096-48a5-92db-1609349bc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groundspeak.com/waymarking/display/5de5b573-1096-48a5-92db-1609349bc59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842391"/>
                    </a:xfrm>
                    <a:prstGeom prst="rect">
                      <a:avLst/>
                    </a:prstGeom>
                    <a:noFill/>
                    <a:ln>
                      <a:noFill/>
                    </a:ln>
                  </pic:spPr>
                </pic:pic>
              </a:graphicData>
            </a:graphic>
          </wp:inline>
        </w:drawing>
      </w:r>
    </w:p>
    <w:p w:rsidR="006826FC" w:rsidRDefault="006826FC" w:rsidP="006826FC"/>
    <w:p w:rsidR="00EE20D5" w:rsidRDefault="0012726B" w:rsidP="006826FC">
      <w:pPr>
        <w:rPr>
          <w:szCs w:val="19"/>
        </w:rPr>
      </w:pPr>
      <w:r>
        <w:rPr>
          <w:szCs w:val="19"/>
        </w:rPr>
        <w:t xml:space="preserve">In March, </w:t>
      </w:r>
      <w:r w:rsidR="00EE20D5" w:rsidRPr="00182233">
        <w:rPr>
          <w:szCs w:val="19"/>
        </w:rPr>
        <w:t xml:space="preserve">The Friends of the Library welcomed new Library Director, </w:t>
      </w:r>
      <w:proofErr w:type="spellStart"/>
      <w:r w:rsidR="00EE20D5" w:rsidRPr="00182233">
        <w:rPr>
          <w:szCs w:val="19"/>
        </w:rPr>
        <w:t>Xun</w:t>
      </w:r>
      <w:proofErr w:type="spellEnd"/>
      <w:r w:rsidR="00EE20D5" w:rsidRPr="00182233">
        <w:rPr>
          <w:szCs w:val="19"/>
        </w:rPr>
        <w:t xml:space="preserve"> </w:t>
      </w:r>
      <w:proofErr w:type="gramStart"/>
      <w:r w:rsidR="00EE20D5" w:rsidRPr="00182233">
        <w:rPr>
          <w:szCs w:val="19"/>
        </w:rPr>
        <w:t>Jiang  as</w:t>
      </w:r>
      <w:proofErr w:type="gramEnd"/>
      <w:r w:rsidR="00EE20D5" w:rsidRPr="00182233">
        <w:rPr>
          <w:szCs w:val="19"/>
        </w:rPr>
        <w:t xml:space="preserve"> well as officially thanking Acting Director Virginia </w:t>
      </w:r>
      <w:proofErr w:type="spellStart"/>
      <w:r w:rsidR="00EE20D5" w:rsidRPr="00182233">
        <w:rPr>
          <w:szCs w:val="19"/>
        </w:rPr>
        <w:t>Okrasinski</w:t>
      </w:r>
      <w:proofErr w:type="spellEnd"/>
      <w:r w:rsidR="00EE20D5" w:rsidRPr="00182233">
        <w:rPr>
          <w:szCs w:val="19"/>
        </w:rPr>
        <w:t xml:space="preserve"> for her interim service.  New group members were welcomed.  The creation of a newsletter was discussed. Financial allocations for future projects were voted upon.</w:t>
      </w:r>
      <w:r>
        <w:rPr>
          <w:szCs w:val="19"/>
        </w:rPr>
        <w:t xml:space="preserve"> </w:t>
      </w:r>
    </w:p>
    <w:p w:rsidR="0012726B" w:rsidRDefault="0012726B" w:rsidP="006826FC">
      <w:pPr>
        <w:rPr>
          <w:szCs w:val="19"/>
        </w:rPr>
      </w:pPr>
      <w:r>
        <w:rPr>
          <w:szCs w:val="19"/>
        </w:rPr>
        <w:t xml:space="preserve">At the April meeting, Virginia </w:t>
      </w:r>
      <w:proofErr w:type="spellStart"/>
      <w:r>
        <w:rPr>
          <w:szCs w:val="19"/>
        </w:rPr>
        <w:t>Okrasinski</w:t>
      </w:r>
      <w:proofErr w:type="spellEnd"/>
      <w:r>
        <w:rPr>
          <w:szCs w:val="19"/>
        </w:rPr>
        <w:t xml:space="preserve"> provided a presentation on the history of the Library.  The newsletter was approved.</w:t>
      </w:r>
    </w:p>
    <w:p w:rsidR="006826FC" w:rsidRPr="006826FC" w:rsidRDefault="006826FC" w:rsidP="00222C37">
      <w:pPr>
        <w:ind w:firstLine="0"/>
      </w:pPr>
    </w:p>
    <w:p w:rsidR="00222C37" w:rsidRDefault="00222C37" w:rsidP="00222C37">
      <w:pPr>
        <w:pStyle w:val="Heading1"/>
        <w:rPr>
          <w:b/>
          <w:sz w:val="24"/>
        </w:rPr>
      </w:pPr>
      <w:r w:rsidRPr="00391DF9">
        <w:rPr>
          <w:b/>
          <w:sz w:val="24"/>
        </w:rPr>
        <w:t>Adult Book club</w:t>
      </w:r>
    </w:p>
    <w:p w:rsidR="00C700AF" w:rsidRDefault="00C700AF" w:rsidP="00E46EB9">
      <w:r>
        <w:t xml:space="preserve">                   </w:t>
      </w:r>
    </w:p>
    <w:p w:rsidR="00EE20D5" w:rsidRDefault="00C700AF" w:rsidP="00E46EB9">
      <w:r>
        <w:rPr>
          <w:noProof/>
          <w:lang w:eastAsia="en-US"/>
        </w:rPr>
        <w:drawing>
          <wp:inline distT="0" distB="0" distL="0" distR="0">
            <wp:extent cx="1203960" cy="640080"/>
            <wp:effectExtent l="0" t="0" r="0" b="0"/>
            <wp:docPr id="2" name="Picture 2" descr="http://dclibrary.org/sites/default/files/styles/new_large__480x480_/public/Picture1_42.png?itok=1Vvl0D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clibrary.org/sites/default/files/styles/new_large__480x480_/public/Picture1_42.png?itok=1Vvl0DD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987" cy="642221"/>
                    </a:xfrm>
                    <a:prstGeom prst="rect">
                      <a:avLst/>
                    </a:prstGeom>
                    <a:noFill/>
                    <a:ln>
                      <a:noFill/>
                    </a:ln>
                  </pic:spPr>
                </pic:pic>
              </a:graphicData>
            </a:graphic>
          </wp:inline>
        </w:drawing>
      </w:r>
    </w:p>
    <w:p w:rsidR="00182233" w:rsidRDefault="00182233" w:rsidP="00E46EB9"/>
    <w:p w:rsidR="00182233" w:rsidRDefault="003E1D48" w:rsidP="00182233">
      <w:pPr>
        <w:ind w:firstLine="0"/>
      </w:pPr>
      <w:r>
        <w:t xml:space="preserve"> </w:t>
      </w:r>
      <w:r w:rsidR="00C700AF">
        <w:t xml:space="preserve">The Adult Book Clubs meets on the second or third Wednesday of each month at Noon.  The club chooses a book that someone in the group has read and everyone reads it to discuss the following month.  In April the club discussed </w:t>
      </w:r>
      <w:r w:rsidR="00C700AF">
        <w:rPr>
          <w:u w:val="single"/>
        </w:rPr>
        <w:t>See Me</w:t>
      </w:r>
      <w:r w:rsidR="00C700AF">
        <w:t xml:space="preserve"> by Nicholas Sparks</w:t>
      </w:r>
      <w:r w:rsidR="00867F5C">
        <w:t>, a longer and more involved mystery than his previous works.</w:t>
      </w:r>
      <w:r w:rsidR="00C700AF">
        <w:t xml:space="preserve">  </w:t>
      </w:r>
      <w:r w:rsidR="00645138">
        <w:t xml:space="preserve">The May meeting will discuss </w:t>
      </w:r>
      <w:r w:rsidR="00645138">
        <w:rPr>
          <w:u w:val="single"/>
        </w:rPr>
        <w:t>Dearest Friend,</w:t>
      </w:r>
      <w:r w:rsidR="00645138">
        <w:t xml:space="preserve"> a biography of Abigail Adams by </w:t>
      </w:r>
      <w:r w:rsidR="00645138">
        <w:lastRenderedPageBreak/>
        <w:t xml:space="preserve">Lynne </w:t>
      </w:r>
      <w:proofErr w:type="spellStart"/>
      <w:r w:rsidR="00645138">
        <w:t>Withey</w:t>
      </w:r>
      <w:proofErr w:type="spellEnd"/>
      <w:r w:rsidR="00645138">
        <w:t>.</w:t>
      </w:r>
      <w:r w:rsidR="00F56098">
        <w:t xml:space="preserve">  Pick up a copy (available at the circulation desk) and join the book club on </w:t>
      </w:r>
      <w:r w:rsidR="00645138">
        <w:t>May 18.</w:t>
      </w:r>
      <w:r w:rsidR="00F56098">
        <w:t xml:space="preserve">  Be sure to bring a bag lunch and share fellowship as well as </w:t>
      </w:r>
      <w:r w:rsidR="002F1CFA">
        <w:t>good books.</w:t>
      </w:r>
    </w:p>
    <w:p w:rsidR="00182233" w:rsidRDefault="00645138" w:rsidP="00645138">
      <w:pPr>
        <w:pStyle w:val="Heading1"/>
        <w:jc w:val="center"/>
        <w:rPr>
          <w:b/>
          <w:sz w:val="24"/>
        </w:rPr>
      </w:pPr>
      <w:r>
        <w:rPr>
          <w:b/>
          <w:sz w:val="24"/>
        </w:rPr>
        <w:t>teen book club</w:t>
      </w:r>
    </w:p>
    <w:p w:rsidR="00645138" w:rsidRPr="00645138" w:rsidRDefault="00645138" w:rsidP="00645138"/>
    <w:p w:rsidR="00182233" w:rsidRDefault="00182233" w:rsidP="004F5272">
      <w:r>
        <w:rPr>
          <w:noProof/>
          <w:lang w:eastAsia="en-US"/>
        </w:rPr>
        <w:drawing>
          <wp:inline distT="0" distB="0" distL="0" distR="0">
            <wp:extent cx="1211580" cy="662940"/>
            <wp:effectExtent l="0" t="0" r="0" b="0"/>
            <wp:docPr id="3" name="Picture 3" descr="teen_book_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en_book_club"/>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1580" cy="662940"/>
                    </a:xfrm>
                    <a:prstGeom prst="rect">
                      <a:avLst/>
                    </a:prstGeom>
                    <a:noFill/>
                    <a:ln>
                      <a:noFill/>
                    </a:ln>
                  </pic:spPr>
                </pic:pic>
              </a:graphicData>
            </a:graphic>
          </wp:inline>
        </w:drawing>
      </w:r>
    </w:p>
    <w:p w:rsidR="00182233" w:rsidRPr="00182233" w:rsidRDefault="00182233" w:rsidP="00182233"/>
    <w:p w:rsidR="00986060" w:rsidRPr="00867F5C" w:rsidRDefault="00986060" w:rsidP="0061021E">
      <w:r>
        <w:t xml:space="preserve">More than a reading group, the teen book club </w:t>
      </w:r>
      <w:r w:rsidR="003E1D48">
        <w:t>participates in various library events</w:t>
      </w:r>
      <w:r>
        <w:t xml:space="preserve"> throughout the year.  They are currently planning a game night and sleepover at the library.  They will be helping out with the summer reading program for children and also plan to have a reading program for teens. Meeting once a month as the busy schedules of the Tioga Central High School student members allow, th</w:t>
      </w:r>
      <w:r w:rsidR="00867F5C">
        <w:t xml:space="preserve">e group chooses and reads a book each month as well.  In April they discussed </w:t>
      </w:r>
      <w:r w:rsidR="00867F5C">
        <w:rPr>
          <w:u w:val="single"/>
        </w:rPr>
        <w:t>Threads and Flames,</w:t>
      </w:r>
      <w:r w:rsidR="00867F5C">
        <w:t xml:space="preserve"> a novel by Esther </w:t>
      </w:r>
      <w:proofErr w:type="spellStart"/>
      <w:r w:rsidR="00867F5C">
        <w:t>Friesner</w:t>
      </w:r>
      <w:proofErr w:type="spellEnd"/>
      <w:r w:rsidR="00867F5C">
        <w:t>.</w:t>
      </w:r>
    </w:p>
    <w:p w:rsidR="00076B71" w:rsidRDefault="00CB73EC" w:rsidP="0012726B">
      <w:r>
        <w:t xml:space="preserve"> Le</w:t>
      </w:r>
      <w:r w:rsidR="00182233">
        <w:t>d by Library Assistant Judy Jura, t</w:t>
      </w:r>
      <w:r w:rsidR="00867F5C">
        <w:t>he Teen Book Club is for students in grades 9-12.  Teens from all area school district</w:t>
      </w:r>
      <w:r w:rsidR="003E1D48">
        <w:t>s</w:t>
      </w:r>
      <w:r w:rsidR="00867F5C">
        <w:t xml:space="preserve"> as well as those who are home-schooled are welcome. Call the library for the next scheduled meeting</w:t>
      </w:r>
      <w:r w:rsidR="003E1D48">
        <w:t xml:space="preserve"> and book.</w:t>
      </w:r>
    </w:p>
    <w:p w:rsidR="00222C37" w:rsidRPr="00076B71" w:rsidRDefault="00222C37" w:rsidP="00CB73EC">
      <w:pPr>
        <w:pStyle w:val="Heading1"/>
        <w:jc w:val="center"/>
        <w:rPr>
          <w:rFonts w:asciiTheme="minorHAnsi" w:eastAsiaTheme="minorHAnsi" w:hAnsiTheme="minorHAnsi" w:cstheme="minorBidi"/>
          <w:bCs w:val="0"/>
          <w:caps w:val="0"/>
          <w:color w:val="auto"/>
          <w:sz w:val="19"/>
          <w:szCs w:val="22"/>
        </w:rPr>
      </w:pPr>
      <w:r w:rsidRPr="00391DF9">
        <w:rPr>
          <w:b/>
          <w:sz w:val="24"/>
        </w:rPr>
        <w:t>knit</w:t>
      </w:r>
      <w:r>
        <w:rPr>
          <w:b/>
          <w:sz w:val="24"/>
        </w:rPr>
        <w:t xml:space="preserve"> And Stitch</w:t>
      </w:r>
    </w:p>
    <w:p w:rsidR="00C70C48" w:rsidRDefault="00C70C48" w:rsidP="00C70C48">
      <w:pPr>
        <w:ind w:firstLine="0"/>
      </w:pPr>
    </w:p>
    <w:p w:rsidR="00C70C48" w:rsidRDefault="00222C37" w:rsidP="00222C37">
      <w:pPr>
        <w:ind w:firstLine="0"/>
        <w:jc w:val="center"/>
      </w:pPr>
      <w:r>
        <w:rPr>
          <w:noProof/>
          <w:lang w:eastAsia="en-US"/>
        </w:rPr>
        <w:lastRenderedPageBreak/>
        <w:drawing>
          <wp:inline distT="0" distB="0" distL="0" distR="0">
            <wp:extent cx="1257300" cy="1257300"/>
            <wp:effectExtent l="0" t="0" r="0" b="0"/>
            <wp:docPr id="1" name="Picture 1" descr="Image result for yarn and thread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yarn and thread crafts"/>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57300"/>
                    </a:xfrm>
                    <a:prstGeom prst="rect">
                      <a:avLst/>
                    </a:prstGeom>
                    <a:noFill/>
                    <a:ln>
                      <a:noFill/>
                    </a:ln>
                  </pic:spPr>
                </pic:pic>
              </a:graphicData>
            </a:graphic>
          </wp:inline>
        </w:drawing>
      </w:r>
    </w:p>
    <w:p w:rsidR="00222C37" w:rsidRDefault="00222C37" w:rsidP="00222C37">
      <w:pPr>
        <w:ind w:firstLine="0"/>
      </w:pPr>
    </w:p>
    <w:p w:rsidR="00C70C48" w:rsidRDefault="00C70C48" w:rsidP="00222C37">
      <w:pPr>
        <w:ind w:firstLine="0"/>
      </w:pPr>
      <w:r>
        <w:t>On the First and Third Monday of each month Knit and</w:t>
      </w:r>
      <w:r w:rsidR="00182233">
        <w:t xml:space="preserve"> Stitch meets from 6:30 </w:t>
      </w:r>
      <w:proofErr w:type="gramStart"/>
      <w:r>
        <w:t>to</w:t>
      </w:r>
      <w:r w:rsidR="004F5272">
        <w:t xml:space="preserve"> </w:t>
      </w:r>
      <w:r>
        <w:t xml:space="preserve"> 8:00</w:t>
      </w:r>
      <w:proofErr w:type="gramEnd"/>
      <w:r>
        <w:t xml:space="preserve"> p.m.  </w:t>
      </w:r>
      <w:proofErr w:type="gramStart"/>
      <w:r>
        <w:t>This group is for crafters of all types of yarn and thread</w:t>
      </w:r>
      <w:proofErr w:type="gramEnd"/>
      <w:r>
        <w:t xml:space="preserve"> work, and has included knitters, </w:t>
      </w:r>
      <w:proofErr w:type="spellStart"/>
      <w:r>
        <w:t>crocheters</w:t>
      </w:r>
      <w:proofErr w:type="spellEnd"/>
      <w:r>
        <w:t xml:space="preserve"> and cross- </w:t>
      </w:r>
      <w:proofErr w:type="spellStart"/>
      <w:r>
        <w:t>stitchers</w:t>
      </w:r>
      <w:proofErr w:type="spellEnd"/>
      <w:r>
        <w:t>, all working on individual projects at different skill levels. It is an opportunity to give or receive help from other crafters, as well as a time to sit and visit with old and new friends.</w:t>
      </w:r>
    </w:p>
    <w:p w:rsidR="00076B71" w:rsidRDefault="00076B71" w:rsidP="00645138">
      <w:pPr>
        <w:pStyle w:val="Heading1"/>
        <w:jc w:val="center"/>
        <w:rPr>
          <w:b/>
          <w:sz w:val="24"/>
        </w:rPr>
      </w:pPr>
      <w:r>
        <w:rPr>
          <w:b/>
          <w:sz w:val="24"/>
        </w:rPr>
        <w:t>Contact the Library</w:t>
      </w:r>
    </w:p>
    <w:p w:rsidR="0012726B" w:rsidRPr="0012726B" w:rsidRDefault="0012726B" w:rsidP="0012726B"/>
    <w:p w:rsidR="00076B71" w:rsidRDefault="00076B71" w:rsidP="00076B71">
      <w:pPr>
        <w:ind w:firstLine="0"/>
      </w:pPr>
      <w:r>
        <w:t>Phone: 607- 699-3835</w:t>
      </w:r>
    </w:p>
    <w:p w:rsidR="00076B71" w:rsidRDefault="00076B71" w:rsidP="00076B71">
      <w:pPr>
        <w:ind w:firstLine="0"/>
      </w:pPr>
      <w:r>
        <w:t>Fax: 607- 699-3835</w:t>
      </w:r>
    </w:p>
    <w:p w:rsidR="00076B71" w:rsidRDefault="00076B71" w:rsidP="00076B71">
      <w:pPr>
        <w:ind w:firstLine="0"/>
      </w:pPr>
      <w:r>
        <w:t>Website: cadylibrary.org</w:t>
      </w:r>
    </w:p>
    <w:p w:rsidR="00076B71" w:rsidRDefault="00076B71" w:rsidP="00076B71">
      <w:pPr>
        <w:ind w:firstLine="0"/>
      </w:pPr>
      <w:r>
        <w:t>Mailing Address:</w:t>
      </w:r>
    </w:p>
    <w:p w:rsidR="00076B71" w:rsidRDefault="00076B71" w:rsidP="00076B71">
      <w:pPr>
        <w:ind w:firstLine="0"/>
      </w:pPr>
      <w:r>
        <w:t>P.O. Box 70</w:t>
      </w:r>
    </w:p>
    <w:p w:rsidR="00076B71" w:rsidRDefault="00076B71" w:rsidP="00076B71">
      <w:pPr>
        <w:ind w:firstLine="0"/>
      </w:pPr>
      <w:r>
        <w:t>Nichols, NY 13812</w:t>
      </w:r>
    </w:p>
    <w:p w:rsidR="00B0337B" w:rsidRPr="00D72B32" w:rsidRDefault="00B0337B" w:rsidP="009E1338">
      <w:pPr>
        <w:pStyle w:val="Heading1"/>
        <w:rPr>
          <w:sz w:val="24"/>
        </w:rPr>
      </w:pPr>
    </w:p>
    <w:sectPr w:rsidR="00B0337B" w:rsidRPr="00D72B32" w:rsidSect="002B0A51">
      <w:headerReference w:type="default" r:id="rId15"/>
      <w:type w:val="continuous"/>
      <w:pgSz w:w="12240" w:h="15840"/>
      <w:pgMar w:top="720" w:right="720"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18F" w:rsidRDefault="0020718F">
      <w:r>
        <w:separator/>
      </w:r>
    </w:p>
  </w:endnote>
  <w:endnote w:type="continuationSeparator" w:id="0">
    <w:p w:rsidR="0020718F" w:rsidRDefault="0020718F">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altName w:val="Times New Roman"/>
    <w:panose1 w:val="00000000000000000000"/>
    <w:charset w:val="00"/>
    <w:family w:val="roman"/>
    <w:notTrueType/>
    <w:pitch w:val="default"/>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E9" w:rsidRDefault="00AC7356">
    <w:pPr>
      <w:pStyle w:val="Footer"/>
    </w:pPr>
    <w:r w:rsidRPr="00AC7356">
      <w:rPr>
        <w:noProof/>
        <w:color w:val="D34817" w:themeColor="accent1"/>
        <w:lang w:eastAsia="en-US"/>
      </w:rPr>
      <w:pict>
        <v:roundrect id="Bkgd: 1" o:spid="_x0000_s2060" style="position:absolute;left:0;text-align:left;margin-left:0;margin-top:0;width:588.75pt;height:763.5pt;z-index:-251640832;visibility:visible;mso-width-percent:962;mso-height-percent:964;mso-position-horizontal:center;mso-position-horizontal-relative:page;mso-position-vertical:center;mso-position-vertical-relative:page;mso-width-percent:962;mso-height-percent:964;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ZxLQIAAJM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EC+hnEtAgAAkw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3617E9" w:rsidRDefault="003617E9">
                <w:pPr>
                  <w:rPr>
                    <w:rFonts w:eastAsia="Times New Roman"/>
                  </w:rPr>
                </w:pPr>
              </w:p>
            </w:txbxContent>
          </v:textbox>
          <w10:wrap anchorx="page" anchory="page"/>
        </v:roundrect>
      </w:pict>
    </w:r>
    <w:r w:rsidRPr="00AC7356">
      <w:rPr>
        <w:noProof/>
        <w:color w:val="D34817" w:themeColor="accent1"/>
        <w:lang w:eastAsia="en-US"/>
      </w:rPr>
      <w:pict>
        <v:rect id="Bkgd: 2" o:spid="_x0000_s2059" style="position:absolute;left:0;text-align:left;margin-left:0;margin-top:0;width:546.85pt;height:711.35pt;z-index:-251639808;visibility:visible;mso-width-percent:1085;mso-height-percent:104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rsidR="003617E9" w:rsidRDefault="003617E9">
                <w:pPr>
                  <w:rPr>
                    <w:rFonts w:eastAsia="Times New Roman"/>
                  </w:rPr>
                </w:pPr>
              </w:p>
            </w:txbxContent>
          </v:textbox>
          <w10:wrap anchorx="margin" anchory="margin"/>
        </v:rect>
      </w:pict>
    </w:r>
    <w:r w:rsidRPr="00AC7356">
      <w:rPr>
        <w:noProof/>
        <w:color w:val="D34817" w:themeColor="accent1"/>
        <w:lang w:eastAsia="en-US"/>
      </w:rPr>
      <w:pict>
        <v:rect id="Bkgd: 3" o:spid="_x0000_s2058" style="position:absolute;left:0;text-align:left;margin-left:0;margin-top:0;width:525.65pt;height:684pt;z-index:-251638784;visibility:visible;mso-width-percent:1043;mso-height-percent:100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3617E9" w:rsidRDefault="003617E9"/>
            </w:txbxContent>
          </v:textbox>
          <w10:wrap anchorx="margin" anchory="margin"/>
        </v:rect>
      </w:pict>
    </w:r>
    <w:r w:rsidRPr="00AC7356">
      <w:rPr>
        <w:noProof/>
        <w:color w:val="D34817" w:themeColor="accent1"/>
        <w:lang w:eastAsia="en-US"/>
      </w:rPr>
      <w:pict>
        <v:rect id="Date" o:spid="_x0000_s2057" style="position:absolute;left:0;text-align:left;margin-left:0;margin-top:0;width:519.6pt;height:19.4pt;z-index:251678720;visibility:visible;mso-width-percent:1031;mso-top-percent:1000;mso-position-horizontal:center;mso-position-horizontal-relative:margin;mso-position-vertical-relative:margin;mso-width-percent:1031;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rsidR="003617E9" w:rsidRDefault="00085300" w:rsidP="00EF6B04">
                <w:pPr>
                  <w:pStyle w:val="Title"/>
                  <w:jc w:val="center"/>
                  <w:rPr>
                    <w:rStyle w:val="SubtleEmphasis"/>
                    <w:sz w:val="18"/>
                    <w:szCs w:val="18"/>
                  </w:rPr>
                </w:pPr>
                <w:r>
                  <w:rPr>
                    <w:rStyle w:val="SubtleEmphasis"/>
                    <w:sz w:val="18"/>
                    <w:szCs w:val="18"/>
                  </w:rPr>
                  <w:t>april-</w:t>
                </w:r>
                <w:proofErr w:type="gramStart"/>
                <w:r>
                  <w:rPr>
                    <w:rStyle w:val="SubtleEmphasis"/>
                    <w:sz w:val="18"/>
                    <w:szCs w:val="18"/>
                  </w:rPr>
                  <w:t xml:space="preserve">may </w:t>
                </w:r>
                <w:r w:rsidR="00EF6B04">
                  <w:rPr>
                    <w:rStyle w:val="SubtleEmphasis"/>
                    <w:sz w:val="18"/>
                    <w:szCs w:val="18"/>
                  </w:rPr>
                  <w:t xml:space="preserve"> 2016</w:t>
                </w:r>
                <w:proofErr w:type="gramEnd"/>
              </w:p>
              <w:p w:rsidR="00EF6B04" w:rsidRPr="00EF6B04" w:rsidRDefault="00EF6B04" w:rsidP="00EF6B04"/>
            </w:txbxContent>
          </v:textbox>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18F" w:rsidRDefault="0020718F">
      <w:r>
        <w:separator/>
      </w:r>
    </w:p>
  </w:footnote>
  <w:footnote w:type="continuationSeparator" w:id="0">
    <w:p w:rsidR="0020718F" w:rsidRDefault="00207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E9" w:rsidRDefault="00AC7356">
    <w:pPr>
      <w:pStyle w:val="Header"/>
    </w:pPr>
    <w:r w:rsidRPr="00AC7356">
      <w:rPr>
        <w:noProof/>
        <w:color w:val="D34817" w:themeColor="accent1"/>
        <w:lang w:eastAsia="en-US"/>
      </w:rPr>
      <w:pict>
        <v:rect id="_x0000_s2056" style="position:absolute;left:0;text-align:left;margin-left:0;margin-top:0;width:534.25pt;height:5.75pt;z-index:251672576;visibility:visible;mso-width-percent:1060;mso-top-percent:650;mso-position-horizontal:center;mso-position-horizontal-relative:margin;mso-position-vertical-relative:top-margin-area;mso-width-percent:106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d34817 [3204]" stroked="f" strokeweight=".5pt">
          <v:textbox inset="2.53903mm,1.2695mm,2.53903mm,1.2695mm"/>
          <w10:wrap anchorx="margin" anchory="margin"/>
        </v:rect>
      </w:pict>
    </w:r>
    <w:r w:rsidRPr="00AC7356">
      <w:rPr>
        <w:noProof/>
        <w:color w:val="D34817" w:themeColor="accent1"/>
        <w:lang w:eastAsia="en-US"/>
      </w:rPr>
      <w:pict>
        <v:shapetype id="_x0000_t202" coordsize="21600,21600" o:spt="202" path="m,l,21600r21600,l21600,xe">
          <v:stroke joinstyle="miter"/>
          <v:path gradientshapeok="t" o:connecttype="rect"/>
        </v:shapetype>
        <v:shape id="Subtitle 2" o:spid="_x0000_s2055" type="#_x0000_t202" style="position:absolute;left:0;text-align:left;margin-left:0;margin-top:0;width:514.1pt;height:26.6pt;z-index:251673600;visibility:visible;mso-width-percent:1020;mso-top-percent:250;mso-position-horizontal:center;mso-position-horizontal-relative:margin;mso-position-vertical-relative:top-margin-area;mso-width-percent:1020;mso-top-percent:2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style="mso-next-textbox:#Subtitle 2" inset="2.53903mm,1.2695mm,2.53903mm,1.2695mm">
            <w:txbxContent>
              <w:sdt>
                <w:sdtPr>
                  <w:rPr>
                    <w:rFonts w:ascii="Century Gothic" w:eastAsia="+mn-ea" w:hAnsi="Century Gothic" w:cs="+mn-cs"/>
                    <w:caps/>
                    <w:color w:val="EE8C69" w:themeColor="accent1" w:themeTint="99"/>
                    <w:spacing w:val="60"/>
                    <w:kern w:val="24"/>
                    <w:sz w:val="18"/>
                    <w:szCs w:val="18"/>
                  </w:rPr>
                  <w:id w:val="-798525855"/>
                  <w:dataBinding w:prefixMappings="xmlns:ns0='http://schemas.openxmlformats.org/officeDocument/2006/extended-properties' " w:xpath="/ns0:Properties[1]/ns0:Company[1]" w:storeItemID="{6668398D-A668-4E3E-A5EB-62B293D839F1}"/>
                  <w:text/>
                </w:sdtPr>
                <w:sdtContent>
                  <w:p w:rsidR="003617E9" w:rsidRDefault="003617E9">
                    <w:pPr>
                      <w:jc w:val="center"/>
                      <w:rPr>
                        <w:rFonts w:ascii="Century Gothic" w:eastAsia="+mn-ea" w:hAnsi="Century Gothic" w:cs="+mn-cs"/>
                        <w:caps/>
                        <w:color w:val="EE8C69" w:themeColor="accent1" w:themeTint="99"/>
                        <w:spacing w:val="60"/>
                        <w:kern w:val="24"/>
                        <w:sz w:val="18"/>
                        <w:szCs w:val="18"/>
                      </w:rPr>
                    </w:pPr>
                    <w:r>
                      <w:rPr>
                        <w:rFonts w:ascii="Century Gothic" w:eastAsia="+mn-ea" w:hAnsi="Century Gothic" w:cs="+mn-cs"/>
                        <w:caps/>
                        <w:color w:val="EE8C69" w:themeColor="accent1" w:themeTint="99"/>
                        <w:spacing w:val="60"/>
                        <w:kern w:val="24"/>
                        <w:sz w:val="18"/>
                        <w:szCs w:val="18"/>
                      </w:rPr>
                      <w:t>gEORGE</w:t>
                    </w:r>
                  </w:p>
                </w:sdtContent>
              </w:sdt>
              <w:p w:rsidR="003617E9" w:rsidRDefault="003617E9"/>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E9" w:rsidRDefault="00AC7356">
    <w:pPr>
      <w:pStyle w:val="Header"/>
    </w:pPr>
    <w:r>
      <w:rPr>
        <w:noProof/>
        <w:lang w:eastAsia="en-US"/>
      </w:rPr>
      <w:pict>
        <v:rect id="Rectangle 3" o:spid="_x0000_s2054" style="position:absolute;left:0;text-align:left;margin-left:0;margin-top:0;width:534.25pt;height:5.75pt;z-index:251683840;visibility:visible;mso-width-percent:1060;mso-top-percent:750;mso-position-horizontal:center;mso-position-horizontal-relative:margin;mso-position-vertical-relative:top-margin-area;mso-width-percent:106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" fillcolor="#d34817 [3204]" stroked="f" strokeweight=".5pt">
          <v:textbox inset="2.53903mm,1.2695mm,2.53903mm,1.2695mm"/>
          <w10:wrap anchorx="margin" anchory="margin"/>
        </v:rect>
      </w:pict>
    </w:r>
    <w:r>
      <w:rPr>
        <w:noProof/>
        <w:lang w:eastAsia="en-US"/>
      </w:rPr>
      <w:pict>
        <v:shapetype id="_x0000_t202" coordsize="21600,21600" o:spt="202" path="m,l,21600r21600,l21600,xe">
          <v:stroke joinstyle="miter"/>
          <v:path gradientshapeok="t" o:connecttype="rect"/>
        </v:shapetype>
        <v:shape id="_x0000_s2053" type="#_x0000_t202" style="position:absolute;left:0;text-align:left;margin-left:0;margin-top:0;width:514.1pt;height:26.6pt;z-index:251684864;visibility:visible;mso-width-percent:1020;mso-top-percent:450;mso-position-horizontal:center;mso-position-horizontal-relative:margin;mso-position-vertical-relative:top-margin-area;mso-width-percent:1020;mso-top-percent:4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" filled="f" stroked="f">
          <v:path arrowok="t"/>
          <v:textbox style="mso-next-textbox:#_x0000_s2053" inset="2.53903mm,1.2695mm,2.53903mm,1.2695mm">
            <w:txbxContent>
              <w:p w:rsidR="003617E9" w:rsidRDefault="003617E9"/>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E9" w:rsidRDefault="00AC7356">
    <w:pPr>
      <w:pStyle w:val="Header"/>
    </w:pPr>
    <w:r>
      <w:rPr>
        <w:noProof/>
        <w:lang w:eastAsia="en-US"/>
      </w:rPr>
      <w:pict>
        <v:rect id="Rectangle 19" o:spid="_x0000_s2050" style="position:absolute;left:0;text-align:left;margin-left:0;margin-top:0;width:534.25pt;height:5.75pt;z-index:251664384;visibility:visible;mso-width-percent:1060;mso-top-percent:750;mso-position-horizontal:center;mso-position-horizontal-relative:margin;mso-position-vertical-relative:top-margin-area;mso-width-percent:106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d34817 [3204]" stroked="f" strokeweight=".5pt">
          <v:textbox inset="2.53903mm,1.2695mm,2.53903mm,1.2695mm"/>
          <w10:wrap anchorx="margin" anchory="margin"/>
        </v:rect>
      </w:pict>
    </w:r>
    <w:r>
      <w:rPr>
        <w:noProof/>
        <w:lang w:eastAsia="en-US"/>
      </w:rPr>
      <w:pict>
        <v:shapetype id="_x0000_t202" coordsize="21600,21600" o:spt="202" path="m,l,21600r21600,l21600,xe">
          <v:stroke joinstyle="miter"/>
          <v:path gradientshapeok="t" o:connecttype="rect"/>
        </v:shapetype>
        <v:shape id="_x0000_s2049" type="#_x0000_t202" style="position:absolute;left:0;text-align:left;margin-left:0;margin-top:0;width:514.1pt;height:26.6pt;z-index:251665408;visibility:visible;mso-width-percent:1020;mso-top-percent:450;mso-position-horizontal:center;mso-position-horizontal-relative:margin;mso-position-vertical-relative:top-margin-area;mso-width-percent:1020;mso-top-percent:4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style="mso-next-textbox:#_x0000_s2049" inset="2.53903mm,1.2695mm,2.53903mm,1.2695mm">
            <w:txbxContent>
              <w:p w:rsidR="003617E9" w:rsidRDefault="003617E9"/>
            </w:txbxContent>
          </v:textbox>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proofState w:spelling="clean" w:grammar="clean"/>
  <w:attachedTemplate r:id="rId1"/>
  <w:defaultTabStop w:val="720"/>
  <w:drawingGridHorizontalSpacing w:val="95"/>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13317"/>
    <w:rsid w:val="00025358"/>
    <w:rsid w:val="00076B71"/>
    <w:rsid w:val="00085300"/>
    <w:rsid w:val="000C0F83"/>
    <w:rsid w:val="0012726B"/>
    <w:rsid w:val="00146ABD"/>
    <w:rsid w:val="0015776E"/>
    <w:rsid w:val="00182233"/>
    <w:rsid w:val="001B380A"/>
    <w:rsid w:val="001C4941"/>
    <w:rsid w:val="00202B56"/>
    <w:rsid w:val="0020718F"/>
    <w:rsid w:val="00222C37"/>
    <w:rsid w:val="00226C6A"/>
    <w:rsid w:val="00251D69"/>
    <w:rsid w:val="002571A1"/>
    <w:rsid w:val="002B0A51"/>
    <w:rsid w:val="002E5DEA"/>
    <w:rsid w:val="002F1CFA"/>
    <w:rsid w:val="00331768"/>
    <w:rsid w:val="0035701D"/>
    <w:rsid w:val="003617E9"/>
    <w:rsid w:val="00391DF9"/>
    <w:rsid w:val="003E1D48"/>
    <w:rsid w:val="003E2420"/>
    <w:rsid w:val="00453B16"/>
    <w:rsid w:val="004F5272"/>
    <w:rsid w:val="004F6444"/>
    <w:rsid w:val="005A497C"/>
    <w:rsid w:val="0061021E"/>
    <w:rsid w:val="00645138"/>
    <w:rsid w:val="006826FC"/>
    <w:rsid w:val="00725C80"/>
    <w:rsid w:val="00820584"/>
    <w:rsid w:val="008524EE"/>
    <w:rsid w:val="00867F5C"/>
    <w:rsid w:val="00884C11"/>
    <w:rsid w:val="008D2993"/>
    <w:rsid w:val="008E0463"/>
    <w:rsid w:val="00986060"/>
    <w:rsid w:val="009E1338"/>
    <w:rsid w:val="00A15708"/>
    <w:rsid w:val="00A27319"/>
    <w:rsid w:val="00A82429"/>
    <w:rsid w:val="00AC7356"/>
    <w:rsid w:val="00B0337B"/>
    <w:rsid w:val="00B13317"/>
    <w:rsid w:val="00B66D21"/>
    <w:rsid w:val="00BD0BE7"/>
    <w:rsid w:val="00BE23D4"/>
    <w:rsid w:val="00BE5A05"/>
    <w:rsid w:val="00C700AF"/>
    <w:rsid w:val="00C70C48"/>
    <w:rsid w:val="00CB73EC"/>
    <w:rsid w:val="00D72B32"/>
    <w:rsid w:val="00DB6308"/>
    <w:rsid w:val="00E46EB9"/>
    <w:rsid w:val="00E90810"/>
    <w:rsid w:val="00EC6638"/>
    <w:rsid w:val="00EE20D5"/>
    <w:rsid w:val="00EF6B04"/>
    <w:rsid w:val="00F56098"/>
    <w:rsid w:val="00FB3CEA"/>
    <w:rsid w:val="00FE3AE9"/>
    <w:rsid w:val="00FE4EE7"/>
    <w:rsid w:val="00FF4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93"/>
    <w:pPr>
      <w:spacing w:after="0" w:line="324" w:lineRule="auto"/>
      <w:ind w:firstLine="288"/>
    </w:pPr>
    <w:rPr>
      <w:sz w:val="19"/>
    </w:rPr>
  </w:style>
  <w:style w:type="paragraph" w:styleId="Heading1">
    <w:name w:val="heading 1"/>
    <w:basedOn w:val="Normal"/>
    <w:next w:val="Normal"/>
    <w:link w:val="Heading1Char"/>
    <w:uiPriority w:val="9"/>
    <w:qFormat/>
    <w:rsid w:val="008D2993"/>
    <w:pPr>
      <w:keepNext/>
      <w:keepLines/>
      <w:spacing w:before="240" w:line="240" w:lineRule="auto"/>
      <w:ind w:firstLine="0"/>
      <w:outlineLvl w:val="0"/>
    </w:pPr>
    <w:rPr>
      <w:rFonts w:asciiTheme="majorHAnsi" w:eastAsiaTheme="majorEastAsia" w:hAnsiTheme="majorHAnsi" w:cstheme="majorBidi"/>
      <w:bCs/>
      <w:caps/>
      <w:color w:val="D34817" w:themeColor="accent1"/>
      <w:sz w:val="32"/>
      <w:szCs w:val="32"/>
    </w:rPr>
  </w:style>
  <w:style w:type="paragraph" w:styleId="Heading2">
    <w:name w:val="heading 2"/>
    <w:basedOn w:val="Normal"/>
    <w:next w:val="Normal"/>
    <w:link w:val="Heading2Char"/>
    <w:uiPriority w:val="9"/>
    <w:unhideWhenUsed/>
    <w:qFormat/>
    <w:rsid w:val="008D2993"/>
    <w:pPr>
      <w:keepNext/>
      <w:keepLines/>
      <w:spacing w:before="120" w:line="240" w:lineRule="auto"/>
      <w:outlineLvl w:val="1"/>
    </w:pPr>
    <w:rPr>
      <w:rFonts w:asciiTheme="majorHAnsi" w:eastAsiaTheme="majorEastAsia" w:hAnsiTheme="majorHAnsi" w:cstheme="majorBidi"/>
      <w:bCs/>
      <w:color w:val="696464" w:themeColor="text2"/>
      <w:sz w:val="28"/>
      <w:szCs w:val="26"/>
    </w:rPr>
  </w:style>
  <w:style w:type="paragraph" w:styleId="Heading3">
    <w:name w:val="heading 3"/>
    <w:basedOn w:val="Normal"/>
    <w:next w:val="Normal"/>
    <w:link w:val="Heading3Char"/>
    <w:uiPriority w:val="9"/>
    <w:semiHidden/>
    <w:unhideWhenUsed/>
    <w:qFormat/>
    <w:rsid w:val="008D2993"/>
    <w:pPr>
      <w:keepNext/>
      <w:keepLines/>
      <w:spacing w:before="20" w:line="240" w:lineRule="auto"/>
      <w:outlineLvl w:val="2"/>
    </w:pPr>
    <w:rPr>
      <w:rFonts w:eastAsiaTheme="majorEastAsia" w:cstheme="majorBidi"/>
      <w:b/>
      <w:bCs/>
      <w:color w:val="9D3511" w:themeColor="accent1" w:themeShade="BF"/>
      <w:sz w:val="24"/>
    </w:rPr>
  </w:style>
  <w:style w:type="paragraph" w:styleId="Heading4">
    <w:name w:val="heading 4"/>
    <w:basedOn w:val="Normal"/>
    <w:next w:val="Normal"/>
    <w:link w:val="Heading4Char"/>
    <w:uiPriority w:val="9"/>
    <w:semiHidden/>
    <w:unhideWhenUsed/>
    <w:qFormat/>
    <w:rsid w:val="008D2993"/>
    <w:pPr>
      <w:keepNext/>
      <w:keepLines/>
      <w:spacing w:before="200"/>
      <w:outlineLvl w:val="3"/>
    </w:pPr>
    <w:rPr>
      <w:rFonts w:asciiTheme="majorHAnsi" w:eastAsiaTheme="majorEastAsia" w:hAnsiTheme="majorHAnsi" w:cstheme="majorBidi"/>
      <w:b/>
      <w:bCs/>
      <w:i/>
      <w:iCs/>
      <w:color w:val="D34817" w:themeColor="accent1"/>
      <w:sz w:val="22"/>
    </w:rPr>
  </w:style>
  <w:style w:type="paragraph" w:styleId="Heading5">
    <w:name w:val="heading 5"/>
    <w:basedOn w:val="Normal"/>
    <w:next w:val="Normal"/>
    <w:link w:val="Heading5Char"/>
    <w:uiPriority w:val="9"/>
    <w:semiHidden/>
    <w:unhideWhenUsed/>
    <w:qFormat/>
    <w:rsid w:val="008D2993"/>
    <w:pPr>
      <w:keepNext/>
      <w:keepLines/>
      <w:spacing w:before="200"/>
      <w:outlineLvl w:val="4"/>
    </w:pPr>
    <w:rPr>
      <w:rFonts w:asciiTheme="majorHAnsi" w:eastAsiaTheme="majorEastAsia" w:hAnsiTheme="majorHAnsi" w:cstheme="majorBidi"/>
      <w:color w:val="69230B" w:themeColor="accent1" w:themeShade="80"/>
      <w:sz w:val="22"/>
    </w:rPr>
  </w:style>
  <w:style w:type="paragraph" w:styleId="Heading6">
    <w:name w:val="heading 6"/>
    <w:basedOn w:val="Normal"/>
    <w:next w:val="Normal"/>
    <w:link w:val="Heading6Char"/>
    <w:uiPriority w:val="9"/>
    <w:semiHidden/>
    <w:unhideWhenUsed/>
    <w:qFormat/>
    <w:rsid w:val="008D2993"/>
    <w:pPr>
      <w:keepNext/>
      <w:keepLines/>
      <w:spacing w:before="200"/>
      <w:outlineLvl w:val="5"/>
    </w:pPr>
    <w:rPr>
      <w:rFonts w:asciiTheme="majorHAnsi" w:eastAsiaTheme="majorEastAsia" w:hAnsiTheme="majorHAnsi" w:cstheme="majorBidi"/>
      <w:i/>
      <w:iCs/>
      <w:color w:val="69230B" w:themeColor="accent1" w:themeShade="80"/>
      <w:sz w:val="22"/>
    </w:rPr>
  </w:style>
  <w:style w:type="paragraph" w:styleId="Heading7">
    <w:name w:val="heading 7"/>
    <w:basedOn w:val="Normal"/>
    <w:next w:val="Normal"/>
    <w:link w:val="Heading7Char"/>
    <w:uiPriority w:val="9"/>
    <w:semiHidden/>
    <w:unhideWhenUsed/>
    <w:qFormat/>
    <w:rsid w:val="008D2993"/>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8D29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2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993"/>
    <w:rPr>
      <w:rFonts w:asciiTheme="majorHAnsi" w:eastAsiaTheme="majorEastAsia" w:hAnsiTheme="majorHAnsi" w:cstheme="majorBidi"/>
      <w:bCs/>
      <w:caps/>
      <w:color w:val="D34817" w:themeColor="accent1"/>
      <w:sz w:val="32"/>
      <w:szCs w:val="32"/>
    </w:rPr>
  </w:style>
  <w:style w:type="paragraph" w:styleId="Subtitle">
    <w:name w:val="Subtitle"/>
    <w:basedOn w:val="Normal"/>
    <w:next w:val="Normal"/>
    <w:link w:val="SubtitleChar"/>
    <w:uiPriority w:val="11"/>
    <w:qFormat/>
    <w:rsid w:val="008D2993"/>
    <w:pPr>
      <w:numPr>
        <w:ilvl w:val="1"/>
      </w:numPr>
      <w:ind w:firstLine="288"/>
    </w:pPr>
    <w:rPr>
      <w:rFonts w:eastAsiaTheme="majorEastAsia" w:cstheme="majorBidi"/>
      <w:iCs/>
      <w:caps/>
      <w:color w:val="696464" w:themeColor="text2"/>
      <w:sz w:val="32"/>
      <w:szCs w:val="24"/>
      <w:lang w:bidi="hi-IN"/>
    </w:rPr>
  </w:style>
  <w:style w:type="character" w:customStyle="1" w:styleId="SubtitleChar">
    <w:name w:val="Subtitle Char"/>
    <w:basedOn w:val="DefaultParagraphFont"/>
    <w:link w:val="Subtitle"/>
    <w:uiPriority w:val="11"/>
    <w:rsid w:val="008D2993"/>
    <w:rPr>
      <w:rFonts w:eastAsiaTheme="majorEastAsia" w:cstheme="majorBidi"/>
      <w:iCs/>
      <w:caps/>
      <w:color w:val="696464" w:themeColor="text2"/>
      <w:sz w:val="32"/>
      <w:szCs w:val="24"/>
      <w:lang w:bidi="hi-IN"/>
    </w:rPr>
  </w:style>
  <w:style w:type="paragraph" w:styleId="BalloonText">
    <w:name w:val="Balloon Text"/>
    <w:basedOn w:val="Normal"/>
    <w:link w:val="BalloonTextChar"/>
    <w:uiPriority w:val="99"/>
    <w:semiHidden/>
    <w:unhideWhenUsed/>
    <w:rsid w:val="008D29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993"/>
    <w:rPr>
      <w:rFonts w:ascii="Tahoma" w:hAnsi="Tahoma" w:cs="Tahoma"/>
      <w:sz w:val="16"/>
      <w:szCs w:val="16"/>
      <w:lang w:eastAsia="ja-JP"/>
    </w:rPr>
  </w:style>
  <w:style w:type="paragraph" w:customStyle="1" w:styleId="PersonalName">
    <w:name w:val="Personal Name"/>
    <w:basedOn w:val="Title"/>
    <w:qFormat/>
    <w:rsid w:val="008D2993"/>
    <w:rPr>
      <w:b/>
      <w:sz w:val="28"/>
      <w:szCs w:val="28"/>
    </w:rPr>
  </w:style>
  <w:style w:type="paragraph" w:styleId="Title">
    <w:name w:val="Title"/>
    <w:basedOn w:val="Normal"/>
    <w:next w:val="Normal"/>
    <w:link w:val="TitleChar"/>
    <w:uiPriority w:val="10"/>
    <w:qFormat/>
    <w:rsid w:val="008D2993"/>
    <w:pPr>
      <w:spacing w:line="240" w:lineRule="auto"/>
      <w:ind w:firstLine="0"/>
      <w:contextualSpacing/>
    </w:pPr>
    <w:rPr>
      <w:rFonts w:asciiTheme="majorHAnsi" w:eastAsiaTheme="majorEastAsia" w:hAnsiTheme="majorHAnsi" w:cstheme="majorBidi"/>
      <w:caps/>
      <w:color w:val="4E4A4A" w:themeColor="text2" w:themeShade="BF"/>
      <w:kern w:val="28"/>
      <w:sz w:val="80"/>
      <w:szCs w:val="52"/>
    </w:rPr>
  </w:style>
  <w:style w:type="character" w:customStyle="1" w:styleId="TitleChar">
    <w:name w:val="Title Char"/>
    <w:basedOn w:val="DefaultParagraphFont"/>
    <w:link w:val="Title"/>
    <w:uiPriority w:val="10"/>
    <w:rsid w:val="008D2993"/>
    <w:rPr>
      <w:rFonts w:asciiTheme="majorHAnsi" w:eastAsiaTheme="majorEastAsia" w:hAnsiTheme="majorHAnsi" w:cstheme="majorBidi"/>
      <w:caps/>
      <w:color w:val="4E4A4A" w:themeColor="text2" w:themeShade="BF"/>
      <w:kern w:val="28"/>
      <w:sz w:val="80"/>
      <w:szCs w:val="52"/>
    </w:rPr>
  </w:style>
  <w:style w:type="character" w:customStyle="1" w:styleId="Heading2Char">
    <w:name w:val="Heading 2 Char"/>
    <w:basedOn w:val="DefaultParagraphFont"/>
    <w:link w:val="Heading2"/>
    <w:uiPriority w:val="9"/>
    <w:rsid w:val="008D2993"/>
    <w:rPr>
      <w:rFonts w:asciiTheme="majorHAnsi" w:eastAsiaTheme="majorEastAsia" w:hAnsiTheme="majorHAnsi" w:cstheme="majorBidi"/>
      <w:bCs/>
      <w:color w:val="696464" w:themeColor="text2"/>
      <w:sz w:val="28"/>
      <w:szCs w:val="26"/>
    </w:rPr>
  </w:style>
  <w:style w:type="character" w:customStyle="1" w:styleId="Heading3Char">
    <w:name w:val="Heading 3 Char"/>
    <w:basedOn w:val="DefaultParagraphFont"/>
    <w:link w:val="Heading3"/>
    <w:uiPriority w:val="9"/>
    <w:semiHidden/>
    <w:rsid w:val="008D2993"/>
    <w:rPr>
      <w:rFonts w:eastAsiaTheme="majorEastAsia" w:cstheme="majorBidi"/>
      <w:b/>
      <w:bCs/>
      <w:color w:val="9D3511" w:themeColor="accent1" w:themeShade="BF"/>
      <w:sz w:val="24"/>
    </w:rPr>
  </w:style>
  <w:style w:type="character" w:customStyle="1" w:styleId="Heading4Char">
    <w:name w:val="Heading 4 Char"/>
    <w:basedOn w:val="DefaultParagraphFont"/>
    <w:link w:val="Heading4"/>
    <w:uiPriority w:val="9"/>
    <w:semiHidden/>
    <w:rsid w:val="008D2993"/>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semiHidden/>
    <w:rsid w:val="008D2993"/>
    <w:rPr>
      <w:rFonts w:asciiTheme="majorHAnsi" w:eastAsiaTheme="majorEastAsia" w:hAnsiTheme="majorHAnsi" w:cstheme="majorBidi"/>
      <w:color w:val="69230B" w:themeColor="accent1" w:themeShade="80"/>
    </w:rPr>
  </w:style>
  <w:style w:type="character" w:customStyle="1" w:styleId="Heading6Char">
    <w:name w:val="Heading 6 Char"/>
    <w:basedOn w:val="DefaultParagraphFont"/>
    <w:link w:val="Heading6"/>
    <w:uiPriority w:val="9"/>
    <w:semiHidden/>
    <w:rsid w:val="008D2993"/>
    <w:rPr>
      <w:rFonts w:asciiTheme="majorHAnsi" w:eastAsiaTheme="majorEastAsia" w:hAnsiTheme="majorHAnsi" w:cstheme="majorBidi"/>
      <w:i/>
      <w:iCs/>
      <w:color w:val="69230B" w:themeColor="accent1" w:themeShade="80"/>
    </w:rPr>
  </w:style>
  <w:style w:type="character" w:customStyle="1" w:styleId="Heading7Char">
    <w:name w:val="Heading 7 Char"/>
    <w:basedOn w:val="DefaultParagraphFont"/>
    <w:link w:val="Heading7"/>
    <w:uiPriority w:val="9"/>
    <w:semiHidden/>
    <w:rsid w:val="008D29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29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29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2993"/>
    <w:pPr>
      <w:spacing w:line="240" w:lineRule="auto"/>
    </w:pPr>
    <w:rPr>
      <w:rFonts w:eastAsiaTheme="minorEastAsia"/>
      <w:b/>
      <w:bCs/>
      <w:smallCaps/>
      <w:color w:val="696464" w:themeColor="text2"/>
      <w:spacing w:val="6"/>
      <w:sz w:val="20"/>
      <w:szCs w:val="18"/>
      <w:lang w:bidi="hi-IN"/>
    </w:rPr>
  </w:style>
  <w:style w:type="character" w:styleId="Strong">
    <w:name w:val="Strong"/>
    <w:basedOn w:val="DefaultParagraphFont"/>
    <w:uiPriority w:val="22"/>
    <w:qFormat/>
    <w:rsid w:val="008D2993"/>
    <w:rPr>
      <w:b/>
      <w:bCs/>
    </w:rPr>
  </w:style>
  <w:style w:type="character" w:styleId="Emphasis">
    <w:name w:val="Emphasis"/>
    <w:basedOn w:val="DefaultParagraphFont"/>
    <w:uiPriority w:val="20"/>
    <w:qFormat/>
    <w:rsid w:val="008D2993"/>
    <w:rPr>
      <w:i/>
      <w:iCs/>
      <w:color w:val="696464" w:themeColor="text2"/>
    </w:rPr>
  </w:style>
  <w:style w:type="paragraph" w:styleId="NoSpacing">
    <w:name w:val="No Spacing"/>
    <w:link w:val="NoSpacingChar"/>
    <w:uiPriority w:val="1"/>
    <w:qFormat/>
    <w:rsid w:val="008D2993"/>
    <w:pPr>
      <w:spacing w:after="0" w:line="240" w:lineRule="auto"/>
    </w:pPr>
  </w:style>
  <w:style w:type="character" w:customStyle="1" w:styleId="NoSpacingChar">
    <w:name w:val="No Spacing Char"/>
    <w:basedOn w:val="DefaultParagraphFont"/>
    <w:link w:val="NoSpacing"/>
    <w:uiPriority w:val="1"/>
    <w:rsid w:val="008D2993"/>
  </w:style>
  <w:style w:type="paragraph" w:styleId="ListParagraph">
    <w:name w:val="List Paragraph"/>
    <w:basedOn w:val="Normal"/>
    <w:uiPriority w:val="34"/>
    <w:qFormat/>
    <w:rsid w:val="008D2993"/>
    <w:pPr>
      <w:spacing w:line="240" w:lineRule="auto"/>
      <w:ind w:left="720" w:hanging="288"/>
      <w:contextualSpacing/>
    </w:pPr>
    <w:rPr>
      <w:color w:val="4E4A4A" w:themeColor="text2" w:themeShade="BF"/>
    </w:rPr>
  </w:style>
  <w:style w:type="paragraph" w:styleId="Quote">
    <w:name w:val="Quote"/>
    <w:basedOn w:val="Normal"/>
    <w:next w:val="Normal"/>
    <w:link w:val="QuoteChar"/>
    <w:uiPriority w:val="29"/>
    <w:qFormat/>
    <w:rsid w:val="008D2993"/>
    <w:pPr>
      <w:spacing w:before="160" w:line="300" w:lineRule="auto"/>
      <w:ind w:left="720" w:right="720"/>
      <w:jc w:val="center"/>
    </w:pPr>
    <w:rPr>
      <w:rFonts w:asciiTheme="majorHAnsi" w:eastAsiaTheme="minorEastAsia" w:hAnsiTheme="majorHAnsi"/>
      <w:iCs/>
      <w:caps/>
      <w:color w:val="D34817" w:themeColor="accent1"/>
      <w:sz w:val="24"/>
      <w:lang w:bidi="hi-IN"/>
    </w:rPr>
  </w:style>
  <w:style w:type="character" w:customStyle="1" w:styleId="QuoteChar">
    <w:name w:val="Quote Char"/>
    <w:basedOn w:val="DefaultParagraphFont"/>
    <w:link w:val="Quote"/>
    <w:uiPriority w:val="29"/>
    <w:rsid w:val="008D2993"/>
    <w:rPr>
      <w:rFonts w:asciiTheme="majorHAnsi" w:eastAsiaTheme="minorEastAsia" w:hAnsiTheme="majorHAnsi"/>
      <w:iCs/>
      <w:caps/>
      <w:color w:val="D34817" w:themeColor="accent1"/>
      <w:sz w:val="24"/>
      <w:lang w:bidi="hi-IN"/>
    </w:rPr>
  </w:style>
  <w:style w:type="paragraph" w:styleId="IntenseQuote">
    <w:name w:val="Intense Quote"/>
    <w:basedOn w:val="Normal"/>
    <w:next w:val="Normal"/>
    <w:link w:val="IntenseQuoteChar"/>
    <w:uiPriority w:val="30"/>
    <w:qFormat/>
    <w:rsid w:val="008D2993"/>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rPr>
  </w:style>
  <w:style w:type="character" w:customStyle="1" w:styleId="IntenseQuoteChar">
    <w:name w:val="Intense Quote Char"/>
    <w:basedOn w:val="DefaultParagraphFont"/>
    <w:link w:val="IntenseQuote"/>
    <w:uiPriority w:val="30"/>
    <w:rsid w:val="008D2993"/>
    <w:rPr>
      <w:rFonts w:asciiTheme="majorHAnsi" w:eastAsiaTheme="minorEastAsia" w:hAnsiTheme="majorHAnsi"/>
      <w:bCs/>
      <w:iCs/>
      <w:caps/>
      <w:color w:val="FFFFFF" w:themeColor="background1"/>
      <w:shd w:val="clear" w:color="auto" w:fill="000000" w:themeFill="text1"/>
      <w:lang w:bidi="hi-IN"/>
    </w:rPr>
  </w:style>
  <w:style w:type="character" w:styleId="SubtleEmphasis">
    <w:name w:val="Subtle Emphasis"/>
    <w:basedOn w:val="DefaultParagraphFont"/>
    <w:uiPriority w:val="19"/>
    <w:qFormat/>
    <w:rsid w:val="008D2993"/>
    <w:rPr>
      <w:i/>
      <w:iCs/>
      <w:color w:val="000000"/>
    </w:rPr>
  </w:style>
  <w:style w:type="character" w:styleId="IntenseEmphasis">
    <w:name w:val="Intense Emphasis"/>
    <w:basedOn w:val="DefaultParagraphFont"/>
    <w:uiPriority w:val="21"/>
    <w:qFormat/>
    <w:rsid w:val="008D2993"/>
    <w:rPr>
      <w:b/>
      <w:bCs/>
      <w:i/>
      <w:iCs/>
      <w:color w:val="D34817" w:themeColor="accent1"/>
    </w:rPr>
  </w:style>
  <w:style w:type="character" w:styleId="SubtleReference">
    <w:name w:val="Subtle Reference"/>
    <w:basedOn w:val="DefaultParagraphFont"/>
    <w:uiPriority w:val="31"/>
    <w:qFormat/>
    <w:rsid w:val="008D2993"/>
    <w:rPr>
      <w:smallCaps/>
      <w:color w:val="9B2D1F" w:themeColor="accent2"/>
      <w:u w:val="single"/>
    </w:rPr>
  </w:style>
  <w:style w:type="character" w:styleId="IntenseReference">
    <w:name w:val="Intense Reference"/>
    <w:basedOn w:val="DefaultParagraphFont"/>
    <w:uiPriority w:val="32"/>
    <w:qFormat/>
    <w:rsid w:val="008D2993"/>
    <w:rPr>
      <w:b/>
      <w:bCs/>
      <w:smallCaps/>
      <w:color w:val="9B2D1F" w:themeColor="accent2"/>
      <w:spacing w:val="5"/>
      <w:u w:val="single"/>
    </w:rPr>
  </w:style>
  <w:style w:type="character" w:styleId="BookTitle">
    <w:name w:val="Book Title"/>
    <w:basedOn w:val="DefaultParagraphFont"/>
    <w:uiPriority w:val="33"/>
    <w:qFormat/>
    <w:rsid w:val="008D2993"/>
    <w:rPr>
      <w:b/>
      <w:bCs/>
      <w:caps w:val="0"/>
      <w:smallCaps/>
      <w:spacing w:val="10"/>
    </w:rPr>
  </w:style>
  <w:style w:type="paragraph" w:styleId="NormalWeb">
    <w:name w:val="Normal (Web)"/>
    <w:basedOn w:val="Normal"/>
    <w:uiPriority w:val="99"/>
    <w:unhideWhenUsed/>
    <w:rsid w:val="008D2993"/>
    <w:rPr>
      <w:rFonts w:ascii="Times New Roman" w:hAnsi="Times New Roman" w:cs="Times New Roman"/>
      <w:sz w:val="24"/>
      <w:szCs w:val="24"/>
      <w:lang w:eastAsia="en-US"/>
    </w:rPr>
  </w:style>
  <w:style w:type="table" w:styleId="TableGrid">
    <w:name w:val="Table Grid"/>
    <w:basedOn w:val="TableNormal"/>
    <w:uiPriority w:val="1"/>
    <w:rsid w:val="008D2993"/>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2993"/>
    <w:pPr>
      <w:tabs>
        <w:tab w:val="center" w:pos="4680"/>
        <w:tab w:val="right" w:pos="9360"/>
      </w:tabs>
      <w:spacing w:line="240" w:lineRule="auto"/>
    </w:pPr>
  </w:style>
  <w:style w:type="character" w:customStyle="1" w:styleId="HeaderChar">
    <w:name w:val="Header Char"/>
    <w:basedOn w:val="DefaultParagraphFont"/>
    <w:link w:val="Header"/>
    <w:uiPriority w:val="99"/>
    <w:rsid w:val="008D2993"/>
    <w:rPr>
      <w:sz w:val="21"/>
    </w:rPr>
  </w:style>
  <w:style w:type="paragraph" w:styleId="Footer">
    <w:name w:val="footer"/>
    <w:basedOn w:val="Normal"/>
    <w:link w:val="FooterChar"/>
    <w:uiPriority w:val="99"/>
    <w:unhideWhenUsed/>
    <w:rsid w:val="008D2993"/>
    <w:pPr>
      <w:tabs>
        <w:tab w:val="center" w:pos="4680"/>
        <w:tab w:val="right" w:pos="9360"/>
      </w:tabs>
      <w:spacing w:line="240" w:lineRule="auto"/>
    </w:pPr>
  </w:style>
  <w:style w:type="character" w:customStyle="1" w:styleId="FooterChar">
    <w:name w:val="Footer Char"/>
    <w:basedOn w:val="DefaultParagraphFont"/>
    <w:link w:val="Footer"/>
    <w:uiPriority w:val="99"/>
    <w:rsid w:val="008D2993"/>
    <w:rPr>
      <w:sz w:val="21"/>
    </w:rPr>
  </w:style>
  <w:style w:type="character" w:styleId="PlaceholderText">
    <w:name w:val="Placeholder Text"/>
    <w:basedOn w:val="DefaultParagraphFont"/>
    <w:uiPriority w:val="99"/>
    <w:semiHidden/>
    <w:rsid w:val="008D2993"/>
    <w:rPr>
      <w:color w:val="808080"/>
    </w:rPr>
  </w:style>
  <w:style w:type="paragraph" w:customStyle="1" w:styleId="StorySubtitle">
    <w:name w:val="Story Subtitle"/>
    <w:basedOn w:val="Normal"/>
    <w:next w:val="Normal"/>
    <w:qFormat/>
    <w:rsid w:val="008D2993"/>
    <w:pPr>
      <w:ind w:firstLine="0"/>
    </w:pPr>
    <w:rPr>
      <w:rFonts w:eastAsiaTheme="minorEastAsia"/>
      <w:color w:val="D34817" w:themeColor="accent1"/>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D34817"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696464"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9D351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D34817"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69230B"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69230B"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D34817"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696464"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696464"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E4A4A"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E4A4A"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696464"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9D351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9230B"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69230B"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96464"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96464"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E4A4A"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D34817"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D34817"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D34817" w:themeColor="accent1"/>
    </w:rPr>
  </w:style>
  <w:style w:type="character" w:styleId="SubtleReference">
    <w:name w:val="Subtle Reference"/>
    <w:basedOn w:val="DefaultParagraphFont"/>
    <w:uiPriority w:val="31"/>
    <w:qFormat/>
    <w:rPr>
      <w:smallCaps/>
      <w:color w:val="9B2D1F" w:themeColor="accent2"/>
      <w:u w:val="single"/>
    </w:rPr>
  </w:style>
  <w:style w:type="character" w:styleId="IntenseReference">
    <w:name w:val="Intense Reference"/>
    <w:basedOn w:val="DefaultParagraphFont"/>
    <w:uiPriority w:val="32"/>
    <w:qFormat/>
    <w:rPr>
      <w:b/>
      <w:bCs/>
      <w:smallCaps/>
      <w:color w:val="9B2D1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D34817" w:themeColor="accent1"/>
      <w:kern w:val="24"/>
      <w:sz w:val="24"/>
      <w:szCs w:val="24"/>
    </w:rPr>
  </w:style>
</w:styles>
</file>

<file path=word/webSettings.xml><?xml version="1.0" encoding="utf-8"?>
<w:webSettings xmlns:r="http://schemas.openxmlformats.org/officeDocument/2006/relationships" xmlns:w="http://schemas.openxmlformats.org/wordprocessingml/2006/main">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pothecar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22D142-F678-41E7-82F0-90930AE3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ApothecaryNewsletter.dotx</Template>
  <TotalTime>1</TotalTime>
  <Pages>2</Pages>
  <Words>567</Words>
  <Characters>3235</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cady-did news</vt:lpstr>
      <vt:lpstr>Cady library welcomes new</vt:lpstr>
      <vt:lpstr>director and computer specialist</vt:lpstr>
      <vt:lpstr>    Xun Jiang and Patrick Roberts Join Library Staff</vt:lpstr>
      <vt:lpstr/>
      <vt:lpstr>friends of the library </vt:lpstr>
      <vt:lpstr>/</vt:lpstr>
      <vt:lpstr>Adult Book club</vt:lpstr>
      <vt:lpstr>teen book club</vt:lpstr>
      <vt:lpstr>knit And Stitch</vt:lpstr>
      <vt:lpstr>Contact the Library</vt:lpstr>
      <vt:lpstr/>
    </vt:vector>
  </TitlesOfParts>
  <Company>gEORGE</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cady-did news</dc:title>
  <dc:creator>Mary</dc:creator>
  <cp:lastModifiedBy>Staff</cp:lastModifiedBy>
  <cp:revision>2</cp:revision>
  <cp:lastPrinted>2016-04-19T23:37:00Z</cp:lastPrinted>
  <dcterms:created xsi:type="dcterms:W3CDTF">2016-10-28T19:10:00Z</dcterms:created>
  <dcterms:modified xsi:type="dcterms:W3CDTF">2016-10-28T19:10:00Z</dcterms:modified>
</cp:coreProperties>
</file>